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9115DA" w:rsidRPr="009115DA" w:rsidRDefault="009115DA" w:rsidP="009115DA">
      <w:pPr>
        <w:pStyle w:val="Corpsdetexte"/>
        <w:spacing w:before="7"/>
        <w:ind w:left="-426"/>
        <w:rPr>
          <w:szCs w:val="22"/>
        </w:rPr>
      </w:pPr>
      <w:r w:rsidRPr="009115DA">
        <w:rPr>
          <w:noProof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9E2D2" wp14:editId="040F805D">
                <wp:simplePos x="0" y="0"/>
                <wp:positionH relativeFrom="column">
                  <wp:posOffset>659765</wp:posOffset>
                </wp:positionH>
                <wp:positionV relativeFrom="paragraph">
                  <wp:posOffset>180975</wp:posOffset>
                </wp:positionV>
                <wp:extent cx="4905375" cy="1404620"/>
                <wp:effectExtent l="0" t="0" r="28575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300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DA" w:rsidRDefault="009115DA" w:rsidP="009115DA">
                            <w:pPr>
                              <w:pStyle w:val="Titre1"/>
                              <w:spacing w:before="56" w:line="336" w:lineRule="auto"/>
                              <w:ind w:left="0" w:right="108" w:firstLine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A17C9D">
                              <w:rPr>
                                <w:rFonts w:ascii="Open Sans" w:hAnsi="Open Sans" w:cs="Open Sans"/>
                              </w:rPr>
                              <w:t>ATTESTATION DE SOUTENANCE JUSQU’AU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28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 xml:space="preserve">31/03/2021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br/>
                              <w:t xml:space="preserve">EN VU 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5"/>
                              </w:rPr>
                              <w:t>D’UNE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 xml:space="preserve"> EXONERATION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6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>DES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6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>DROITS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5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 xml:space="preserve">D’INSCRIPTION </w:t>
                            </w:r>
                          </w:p>
                          <w:p w:rsidR="009115DA" w:rsidRPr="00F3414C" w:rsidRDefault="009115DA" w:rsidP="009115DA">
                            <w:pPr>
                              <w:pStyle w:val="Titre1"/>
                              <w:spacing w:before="56" w:line="336" w:lineRule="auto"/>
                              <w:ind w:left="0" w:right="108" w:firstLine="0"/>
                              <w:jc w:val="center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F3414C">
                              <w:rPr>
                                <w:rFonts w:ascii="Open Sans" w:hAnsi="Open Sans" w:cs="Open Sans"/>
                                <w:b w:val="0"/>
                              </w:rPr>
                              <w:t>(Conformément au CA du 13 Octobre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C9E2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1.95pt;margin-top:14.25pt;width:3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" strokecolor="#63003c">
                <v:textbox style="mso-fit-shape-to-text:t">
                  <w:txbxContent>
                    <w:p w:rsidR="009115DA" w:rsidRDefault="009115DA" w:rsidP="009115DA">
                      <w:pPr>
                        <w:pStyle w:val="Titre1"/>
                        <w:spacing w:before="56" w:line="336" w:lineRule="auto"/>
                        <w:ind w:left="0" w:right="108" w:firstLine="0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A17C9D">
                        <w:rPr>
                          <w:rFonts w:ascii="Open Sans" w:hAnsi="Open Sans" w:cs="Open Sans"/>
                        </w:rPr>
                        <w:t>ATTESTATION DE SOUTENANCE JUSQU’AU</w:t>
                      </w:r>
                      <w:r w:rsidRPr="00A17C9D">
                        <w:rPr>
                          <w:rFonts w:ascii="Open Sans" w:hAnsi="Open Sans" w:cs="Open Sans"/>
                          <w:spacing w:val="-28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 xml:space="preserve">31/03/2021 </w:t>
                      </w:r>
                      <w:r w:rsidRPr="00A17C9D">
                        <w:rPr>
                          <w:rFonts w:ascii="Open Sans" w:hAnsi="Open Sans" w:cs="Open Sans"/>
                        </w:rPr>
                        <w:br/>
                        <w:t xml:space="preserve">EN VU </w:t>
                      </w:r>
                      <w:r w:rsidRPr="00A17C9D">
                        <w:rPr>
                          <w:rFonts w:ascii="Open Sans" w:hAnsi="Open Sans" w:cs="Open Sans"/>
                          <w:spacing w:val="-15"/>
                        </w:rPr>
                        <w:t>D’UNE</w:t>
                      </w:r>
                      <w:r w:rsidRPr="00A17C9D">
                        <w:rPr>
                          <w:rFonts w:ascii="Open Sans" w:hAnsi="Open Sans" w:cs="Open Sans"/>
                        </w:rPr>
                        <w:t xml:space="preserve"> EXONERATION</w:t>
                      </w:r>
                      <w:r w:rsidRPr="00A17C9D">
                        <w:rPr>
                          <w:rFonts w:ascii="Open Sans" w:hAnsi="Open Sans" w:cs="Open Sans"/>
                          <w:spacing w:val="-16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>DES</w:t>
                      </w:r>
                      <w:r w:rsidRPr="00A17C9D">
                        <w:rPr>
                          <w:rFonts w:ascii="Open Sans" w:hAnsi="Open Sans" w:cs="Open Sans"/>
                          <w:spacing w:val="-16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>DROITS</w:t>
                      </w:r>
                      <w:r w:rsidRPr="00A17C9D">
                        <w:rPr>
                          <w:rFonts w:ascii="Open Sans" w:hAnsi="Open Sans" w:cs="Open Sans"/>
                          <w:spacing w:val="-15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 xml:space="preserve">D’INSCRIPTION </w:t>
                      </w:r>
                    </w:p>
                    <w:p w:rsidR="009115DA" w:rsidRPr="00F3414C" w:rsidRDefault="009115DA" w:rsidP="009115DA">
                      <w:pPr>
                        <w:pStyle w:val="Titre1"/>
                        <w:spacing w:before="56" w:line="336" w:lineRule="auto"/>
                        <w:ind w:left="0" w:right="108" w:firstLine="0"/>
                        <w:jc w:val="center"/>
                        <w:rPr>
                          <w:rFonts w:ascii="Open Sans" w:hAnsi="Open Sans" w:cs="Open Sans"/>
                          <w:b w:val="0"/>
                        </w:rPr>
                      </w:pPr>
                      <w:r w:rsidRPr="00F3414C">
                        <w:rPr>
                          <w:rFonts w:ascii="Open Sans" w:hAnsi="Open Sans" w:cs="Open Sans"/>
                          <w:b w:val="0"/>
                        </w:rPr>
                        <w:t>(Conformément au CA du 13 Octobre 2020)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:rsidR="009115DA" w:rsidRPr="009115DA" w:rsidRDefault="009115DA" w:rsidP="009115DA">
      <w:pPr>
        <w:pStyle w:val="Corpsdetexte"/>
        <w:spacing w:before="6"/>
        <w:rPr>
          <w:b/>
          <w:szCs w:val="22"/>
        </w:rPr>
      </w:pPr>
    </w:p>
    <w:p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</w:rPr>
      </w:pPr>
      <w:r w:rsidRPr="009115DA">
        <w:rPr>
          <w:rFonts w:ascii="Open Sans" w:hAnsi="Open Sans" w:cs="Open Sans"/>
        </w:rPr>
        <w:t xml:space="preserve">Je </w:t>
      </w:r>
      <w:proofErr w:type="spellStart"/>
      <w:proofErr w:type="gramStart"/>
      <w:r w:rsidRPr="009115DA">
        <w:rPr>
          <w:rFonts w:ascii="Open Sans" w:hAnsi="Open Sans" w:cs="Open Sans"/>
        </w:rPr>
        <w:t>soussigné.e</w:t>
      </w:r>
      <w:proofErr w:type="spellEnd"/>
      <w:proofErr w:type="gramEnd"/>
    </w:p>
    <w:p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>NOM :</w:t>
      </w:r>
    </w:p>
    <w:p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 xml:space="preserve">Prénom : </w:t>
      </w:r>
    </w:p>
    <w:p w:rsidR="009115DA" w:rsidRPr="009115DA" w:rsidRDefault="009115DA" w:rsidP="009115DA">
      <w:pPr>
        <w:spacing w:line="403" w:lineRule="auto"/>
        <w:ind w:left="-426" w:right="108"/>
        <w:jc w:val="both"/>
        <w:rPr>
          <w:rFonts w:ascii="Open Sans" w:hAnsi="Open Sans" w:cs="Open Sans"/>
        </w:rPr>
      </w:pPr>
      <w:r w:rsidRPr="009115DA">
        <w:rPr>
          <w:rFonts w:ascii="Open Sans" w:hAnsi="Open Sans" w:cs="Open Sans"/>
        </w:rPr>
        <w:t xml:space="preserve">Déclare soutenir ma thèse au plus tard le 31 Mars 2021 </w:t>
      </w:r>
    </w:p>
    <w:p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 xml:space="preserve">DATE PREVISIONNELLE : </w:t>
      </w:r>
    </w:p>
    <w:p w:rsidR="009115DA" w:rsidRPr="009115DA" w:rsidRDefault="009115DA" w:rsidP="009115DA">
      <w:pPr>
        <w:tabs>
          <w:tab w:val="right" w:pos="3314"/>
        </w:tabs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>ECOLE</w:t>
      </w:r>
      <w:r w:rsidRPr="009115DA">
        <w:rPr>
          <w:rFonts w:ascii="Open Sans" w:hAnsi="Open Sans" w:cs="Open Sans"/>
          <w:b/>
          <w:spacing w:val="-20"/>
        </w:rPr>
        <w:t xml:space="preserve"> </w:t>
      </w:r>
      <w:r w:rsidRPr="009115DA">
        <w:rPr>
          <w:rFonts w:ascii="Open Sans" w:hAnsi="Open Sans" w:cs="Open Sans"/>
          <w:b/>
        </w:rPr>
        <w:t xml:space="preserve">DOCTORALE : </w:t>
      </w:r>
      <w:r w:rsidRPr="009115DA">
        <w:rPr>
          <w:rFonts w:ascii="Open Sans" w:hAnsi="Open Sans" w:cs="Open Sans"/>
          <w:b/>
        </w:rPr>
        <w:tab/>
      </w:r>
    </w:p>
    <w:p w:rsidR="009115DA" w:rsidRPr="009115DA" w:rsidRDefault="009115DA" w:rsidP="009115DA">
      <w:pPr>
        <w:pStyle w:val="Corpsdetexte"/>
        <w:ind w:left="-426"/>
        <w:rPr>
          <w:b/>
          <w:szCs w:val="22"/>
        </w:rPr>
      </w:pPr>
      <w:r w:rsidRPr="009115DA">
        <w:rPr>
          <w:b/>
          <w:szCs w:val="22"/>
        </w:rPr>
        <w:t>Je m’engage à régler mes droits d’inscription (380 euros) si ma soutenance a lieu après le 31 Mars 2021.</w:t>
      </w:r>
    </w:p>
    <w:p w:rsidR="009115DA" w:rsidRPr="009115DA" w:rsidRDefault="009115DA" w:rsidP="009115DA">
      <w:pPr>
        <w:tabs>
          <w:tab w:val="left" w:pos="839"/>
          <w:tab w:val="left" w:pos="840"/>
        </w:tabs>
        <w:ind w:left="-426"/>
        <w:rPr>
          <w:rFonts w:ascii="Open Sans" w:hAnsi="Open Sans" w:cs="Open Sans"/>
        </w:rPr>
      </w:pPr>
    </w:p>
    <w:p w:rsidR="009115DA" w:rsidRPr="009115DA" w:rsidRDefault="009115DA" w:rsidP="009115DA">
      <w:pPr>
        <w:tabs>
          <w:tab w:val="left" w:pos="839"/>
          <w:tab w:val="left" w:pos="840"/>
        </w:tabs>
        <w:ind w:left="-426"/>
        <w:rPr>
          <w:rFonts w:ascii="Open Sans" w:hAnsi="Open Sans" w:cs="Open Sans"/>
        </w:rPr>
      </w:pPr>
      <w:r w:rsidRPr="009115DA">
        <w:rPr>
          <w:rFonts w:ascii="Open Sans" w:hAnsi="Open Sans" w:cs="Open Sans"/>
        </w:rPr>
        <w:t>Je dois procéder à mon inscription et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m’acquitter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du</w:t>
      </w:r>
      <w:r w:rsidRPr="009115DA">
        <w:rPr>
          <w:rFonts w:ascii="Open Sans" w:hAnsi="Open Sans" w:cs="Open Sans"/>
          <w:spacing w:val="-7"/>
        </w:rPr>
        <w:t xml:space="preserve"> </w:t>
      </w:r>
      <w:r w:rsidRPr="009115DA">
        <w:rPr>
          <w:rFonts w:ascii="Open Sans" w:hAnsi="Open Sans" w:cs="Open Sans"/>
        </w:rPr>
        <w:t>paiement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de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la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CVEC dès à présent et avant le 30 novembre.</w:t>
      </w:r>
    </w:p>
    <w:p w:rsidR="009115DA" w:rsidRPr="009115DA" w:rsidRDefault="009115DA" w:rsidP="009115DA">
      <w:pPr>
        <w:pStyle w:val="Corpsdetexte"/>
        <w:spacing w:before="9"/>
        <w:ind w:left="-426"/>
        <w:rPr>
          <w:b/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szCs w:val="22"/>
        </w:rPr>
      </w:pPr>
      <w:r w:rsidRPr="009115DA">
        <w:rPr>
          <w:szCs w:val="22"/>
        </w:rPr>
        <w:t>Date :</w:t>
      </w:r>
    </w:p>
    <w:p w:rsidR="009115DA" w:rsidRPr="009115DA" w:rsidRDefault="009115DA" w:rsidP="009115DA">
      <w:pPr>
        <w:pStyle w:val="Corpsdetexte"/>
        <w:ind w:left="-426"/>
        <w:rPr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szCs w:val="22"/>
        </w:rPr>
      </w:pPr>
      <w:r w:rsidRPr="009115DA">
        <w:rPr>
          <w:szCs w:val="22"/>
        </w:rPr>
        <w:t xml:space="preserve">Signature du/de la </w:t>
      </w:r>
      <w:proofErr w:type="spellStart"/>
      <w:proofErr w:type="gramStart"/>
      <w:r w:rsidRPr="009115DA">
        <w:rPr>
          <w:szCs w:val="22"/>
        </w:rPr>
        <w:t>doctorant.e</w:t>
      </w:r>
      <w:proofErr w:type="spellEnd"/>
      <w:proofErr w:type="gramEnd"/>
      <w:r w:rsidRPr="009115DA">
        <w:rPr>
          <w:szCs w:val="22"/>
        </w:rPr>
        <w:t xml:space="preserve"> : </w:t>
      </w:r>
    </w:p>
    <w:p w:rsidR="009115DA" w:rsidRPr="009115DA" w:rsidRDefault="009115DA" w:rsidP="009115DA">
      <w:pPr>
        <w:pStyle w:val="Corpsdetexte"/>
        <w:ind w:left="-426"/>
        <w:rPr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szCs w:val="22"/>
        </w:rPr>
      </w:pPr>
    </w:p>
    <w:p w:rsidR="009115DA" w:rsidRPr="009115DA" w:rsidRDefault="009115DA" w:rsidP="009115DA">
      <w:pPr>
        <w:pStyle w:val="Corpsdetexte"/>
        <w:spacing w:before="7"/>
        <w:ind w:left="-426"/>
        <w:rPr>
          <w:szCs w:val="22"/>
        </w:rPr>
      </w:pPr>
    </w:p>
    <w:p w:rsidR="009115DA" w:rsidRPr="009115DA" w:rsidRDefault="009115DA" w:rsidP="009115DA">
      <w:pPr>
        <w:spacing w:line="259" w:lineRule="auto"/>
        <w:ind w:left="-426"/>
        <w:rPr>
          <w:rFonts w:ascii="Open Sans" w:hAnsi="Open Sans" w:cs="Open Sans"/>
          <w:i/>
        </w:rPr>
      </w:pPr>
      <w:r w:rsidRPr="009115DA">
        <w:rPr>
          <w:rFonts w:ascii="Open Sans" w:hAnsi="Open Sans" w:cs="Open Sans"/>
          <w:i/>
        </w:rPr>
        <w:t>Ce</w:t>
      </w:r>
      <w:r w:rsidRPr="009115DA">
        <w:rPr>
          <w:rFonts w:ascii="Open Sans" w:hAnsi="Open Sans" w:cs="Open Sans"/>
          <w:i/>
          <w:spacing w:val="-6"/>
        </w:rPr>
        <w:t xml:space="preserve"> </w:t>
      </w:r>
      <w:r w:rsidRPr="009115DA">
        <w:rPr>
          <w:rFonts w:ascii="Open Sans" w:hAnsi="Open Sans" w:cs="Open Sans"/>
          <w:i/>
        </w:rPr>
        <w:t>document</w:t>
      </w:r>
      <w:r w:rsidRPr="009115DA">
        <w:rPr>
          <w:rFonts w:ascii="Open Sans" w:hAnsi="Open Sans" w:cs="Open Sans"/>
          <w:i/>
          <w:spacing w:val="-6"/>
        </w:rPr>
        <w:t xml:space="preserve"> </w:t>
      </w:r>
      <w:r w:rsidRPr="009115DA">
        <w:rPr>
          <w:rFonts w:ascii="Open Sans" w:hAnsi="Open Sans" w:cs="Open Sans"/>
          <w:i/>
        </w:rPr>
        <w:t>devra</w:t>
      </w:r>
      <w:r w:rsidRPr="009115DA">
        <w:rPr>
          <w:rFonts w:ascii="Open Sans" w:hAnsi="Open Sans" w:cs="Open Sans"/>
          <w:i/>
          <w:spacing w:val="-7"/>
        </w:rPr>
        <w:t xml:space="preserve"> </w:t>
      </w:r>
      <w:r w:rsidRPr="009115DA">
        <w:rPr>
          <w:rFonts w:ascii="Open Sans" w:hAnsi="Open Sans" w:cs="Open Sans"/>
          <w:i/>
        </w:rPr>
        <w:t>être</w:t>
      </w:r>
      <w:r w:rsidRPr="009115DA">
        <w:rPr>
          <w:rFonts w:ascii="Open Sans" w:hAnsi="Open Sans" w:cs="Open Sans"/>
          <w:i/>
          <w:spacing w:val="-6"/>
        </w:rPr>
        <w:t xml:space="preserve"> vers, par le/la </w:t>
      </w:r>
      <w:proofErr w:type="spellStart"/>
      <w:proofErr w:type="gramStart"/>
      <w:r w:rsidRPr="009115DA">
        <w:rPr>
          <w:rFonts w:ascii="Open Sans" w:hAnsi="Open Sans" w:cs="Open Sans"/>
          <w:i/>
          <w:spacing w:val="-6"/>
        </w:rPr>
        <w:t>doctorant.e</w:t>
      </w:r>
      <w:proofErr w:type="spellEnd"/>
      <w:proofErr w:type="gramEnd"/>
      <w:r w:rsidRPr="009115DA">
        <w:rPr>
          <w:rFonts w:ascii="Open Sans" w:hAnsi="Open Sans" w:cs="Open Sans"/>
          <w:i/>
          <w:spacing w:val="-6"/>
        </w:rPr>
        <w:t>, en tant que justificatif d’exonération lors de la sélection des champs relatifs au paiement des droits d’inscription</w:t>
      </w:r>
      <w:r w:rsidRPr="009115DA">
        <w:rPr>
          <w:rFonts w:ascii="Open Sans" w:hAnsi="Open Sans" w:cs="Open Sans"/>
          <w:i/>
        </w:rPr>
        <w:t xml:space="preserve"> dans ADUM.</w:t>
      </w:r>
    </w:p>
    <w:p w:rsidR="009115DA" w:rsidRPr="009115DA" w:rsidRDefault="009115DA" w:rsidP="009115DA">
      <w:pPr>
        <w:spacing w:before="160"/>
        <w:ind w:left="-426"/>
        <w:rPr>
          <w:rFonts w:ascii="Open Sans" w:hAnsi="Open Sans" w:cs="Open Sans"/>
          <w:i/>
        </w:rPr>
      </w:pPr>
      <w:r w:rsidRPr="009115DA">
        <w:rPr>
          <w:rFonts w:ascii="Open Sans" w:hAnsi="Open Sans" w:cs="Open Sans"/>
          <w:i/>
        </w:rPr>
        <w:t>Le/La</w:t>
      </w:r>
      <w:r w:rsidRPr="009115DA">
        <w:rPr>
          <w:rFonts w:ascii="Open Sans" w:hAnsi="Open Sans" w:cs="Open Sans"/>
          <w:i/>
          <w:spacing w:val="-4"/>
        </w:rPr>
        <w:t xml:space="preserve"> </w:t>
      </w:r>
      <w:proofErr w:type="spellStart"/>
      <w:proofErr w:type="gramStart"/>
      <w:r w:rsidRPr="009115DA">
        <w:rPr>
          <w:rFonts w:ascii="Open Sans" w:hAnsi="Open Sans" w:cs="Open Sans"/>
          <w:i/>
        </w:rPr>
        <w:t>doctorant.e</w:t>
      </w:r>
      <w:proofErr w:type="spellEnd"/>
      <w:proofErr w:type="gramEnd"/>
      <w:r w:rsidRPr="009115DA">
        <w:rPr>
          <w:rFonts w:ascii="Open Sans" w:hAnsi="Open Sans" w:cs="Open Sans"/>
          <w:i/>
          <w:spacing w:val="-3"/>
        </w:rPr>
        <w:t xml:space="preserve"> devra avoir </w:t>
      </w:r>
      <w:r w:rsidRPr="009115DA">
        <w:rPr>
          <w:rFonts w:ascii="Open Sans" w:hAnsi="Open Sans" w:cs="Open Sans"/>
          <w:i/>
        </w:rPr>
        <w:t>débuté</w:t>
      </w:r>
      <w:r w:rsidRPr="009115DA">
        <w:rPr>
          <w:rFonts w:ascii="Open Sans" w:hAnsi="Open Sans" w:cs="Open Sans"/>
          <w:i/>
          <w:spacing w:val="-6"/>
        </w:rPr>
        <w:t xml:space="preserve"> </w:t>
      </w:r>
      <w:r w:rsidRPr="009115DA">
        <w:rPr>
          <w:rFonts w:ascii="Open Sans" w:hAnsi="Open Sans" w:cs="Open Sans"/>
          <w:i/>
        </w:rPr>
        <w:t>les</w:t>
      </w:r>
      <w:r w:rsidRPr="009115DA">
        <w:rPr>
          <w:rFonts w:ascii="Open Sans" w:hAnsi="Open Sans" w:cs="Open Sans"/>
          <w:i/>
          <w:spacing w:val="-3"/>
        </w:rPr>
        <w:t xml:space="preserve"> </w:t>
      </w:r>
      <w:r w:rsidRPr="009115DA">
        <w:rPr>
          <w:rFonts w:ascii="Open Sans" w:hAnsi="Open Sans" w:cs="Open Sans"/>
          <w:i/>
        </w:rPr>
        <w:t>démarches de soutenances</w:t>
      </w:r>
      <w:r w:rsidRPr="009115DA">
        <w:rPr>
          <w:rFonts w:ascii="Open Sans" w:hAnsi="Open Sans" w:cs="Open Sans"/>
          <w:i/>
          <w:spacing w:val="-4"/>
        </w:rPr>
        <w:t xml:space="preserve"> </w:t>
      </w:r>
      <w:r w:rsidRPr="009115DA">
        <w:rPr>
          <w:rFonts w:ascii="Open Sans" w:hAnsi="Open Sans" w:cs="Open Sans"/>
          <w:i/>
        </w:rPr>
        <w:t>dans</w:t>
      </w:r>
      <w:r w:rsidRPr="009115DA">
        <w:rPr>
          <w:rFonts w:ascii="Open Sans" w:hAnsi="Open Sans" w:cs="Open Sans"/>
          <w:i/>
          <w:spacing w:val="-3"/>
        </w:rPr>
        <w:t xml:space="preserve"> </w:t>
      </w:r>
      <w:r w:rsidRPr="009115DA">
        <w:rPr>
          <w:rFonts w:ascii="Open Sans" w:hAnsi="Open Sans" w:cs="Open Sans"/>
          <w:i/>
        </w:rPr>
        <w:t>ADUM</w:t>
      </w:r>
    </w:p>
    <w:p w:rsidR="001270EA" w:rsidRPr="009115DA" w:rsidRDefault="001270EA" w:rsidP="009115DA">
      <w:pPr>
        <w:ind w:left="-426"/>
      </w:pPr>
    </w:p>
    <w:sectPr w:rsidR="001270EA" w:rsidRPr="009115DA" w:rsidSect="009115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34" w:bottom="2268" w:left="1560" w:header="851" w:footer="92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2A" w:rsidRDefault="009D312A">
      <w:r>
        <w:separator/>
      </w:r>
    </w:p>
  </w:endnote>
  <w:endnote w:type="continuationSeparator" w:id="0">
    <w:p w:rsidR="009D312A" w:rsidRDefault="009D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A" w:rsidRDefault="009115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EA" w:rsidRDefault="00720AFD" w:rsidP="009115DA">
    <w:pPr>
      <w:pStyle w:val="Pieddepage"/>
      <w:tabs>
        <w:tab w:val="clear" w:pos="4536"/>
        <w:tab w:val="clear" w:pos="9072"/>
        <w:tab w:val="left" w:pos="2127"/>
      </w:tabs>
      <w:ind w:left="-1418" w:firstLine="992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>www.universite-paris-saclay.fr</w:t>
    </w:r>
    <w:r>
      <w:rPr>
        <w:b/>
        <w:bCs/>
        <w:color w:val="630042"/>
        <w:sz w:val="18"/>
        <w:szCs w:val="18"/>
      </w:rPr>
      <w:tab/>
    </w:r>
    <w:r w:rsidR="009115DA">
      <w:rPr>
        <w:b/>
        <w:bCs/>
        <w:color w:val="630042"/>
        <w:sz w:val="18"/>
        <w:szCs w:val="18"/>
      </w:rPr>
      <w:tab/>
    </w:r>
    <w:r w:rsidR="009115DA"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Espace Technologique / Immeuble </w:t>
    </w:r>
    <w:proofErr w:type="spellStart"/>
    <w:r>
      <w:rPr>
        <w:color w:val="630042"/>
        <w:sz w:val="16"/>
        <w:szCs w:val="16"/>
      </w:rPr>
      <w:t>Discovery</w:t>
    </w:r>
    <w:proofErr w:type="spellEnd"/>
    <w:r>
      <w:rPr>
        <w:color w:val="630042"/>
        <w:sz w:val="16"/>
        <w:szCs w:val="16"/>
      </w:rPr>
      <w:t xml:space="preserve"> </w:t>
    </w:r>
  </w:p>
  <w:p w:rsidR="001270EA" w:rsidRDefault="00720AFD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color w:val="630042"/>
        <w:sz w:val="16"/>
        <w:szCs w:val="16"/>
      </w:rPr>
      <w:tab/>
    </w:r>
    <w:r w:rsidR="009115DA">
      <w:rPr>
        <w:color w:val="630042"/>
        <w:sz w:val="16"/>
        <w:szCs w:val="16"/>
      </w:rPr>
      <w:tab/>
    </w:r>
    <w:r w:rsidR="009115DA">
      <w:rPr>
        <w:color w:val="630042"/>
        <w:sz w:val="16"/>
        <w:szCs w:val="16"/>
      </w:rPr>
      <w:tab/>
    </w:r>
    <w:r w:rsidR="009115DA"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 xml:space="preserve">Route de l’Orme aux Merisiers RD 128 / 91190 Saint-Aubin, France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A" w:rsidRDefault="009115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2A" w:rsidRDefault="009D312A">
      <w:r>
        <w:separator/>
      </w:r>
    </w:p>
  </w:footnote>
  <w:footnote w:type="continuationSeparator" w:id="0">
    <w:p w:rsidR="009D312A" w:rsidRDefault="009D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A" w:rsidRDefault="009115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EA" w:rsidRDefault="002E54E4" w:rsidP="009115DA">
    <w:pPr>
      <w:pStyle w:val="En-tte"/>
      <w:ind w:left="-426"/>
    </w:pPr>
    <w:r>
      <w:rPr>
        <w:noProof/>
        <w:lang w:eastAsia="fr-FR"/>
      </w:rPr>
      <w:drawing>
        <wp:inline distT="0" distB="0" distL="0" distR="0">
          <wp:extent cx="1885950" cy="857250"/>
          <wp:effectExtent l="0" t="0" r="0" b="0"/>
          <wp:docPr id="23" name="Image 23" descr="Z:\4. COMMUNICATION\DOSSIERS PRIVES DCOM\Communication institutionnelle\#MARQUE\#LOGOS\Nouveau logo UPSaclay\IMPRESSION\UPSACLAY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4. COMMUNICATION\DOSSIERS PRIVES DCOM\Communication institutionnelle\#MARQUE\#LOGOS\Nouveau logo UPSaclay\IMPRESSION\UPSACLAY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A" w:rsidRDefault="009115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C1FD7"/>
    <w:multiLevelType w:val="hybridMultilevel"/>
    <w:tmpl w:val="6FB29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A"/>
    <w:rsid w:val="001270EA"/>
    <w:rsid w:val="00166EF4"/>
    <w:rsid w:val="00270E30"/>
    <w:rsid w:val="002E54E4"/>
    <w:rsid w:val="003B6E32"/>
    <w:rsid w:val="003D5ECD"/>
    <w:rsid w:val="006E625D"/>
    <w:rsid w:val="00720AFD"/>
    <w:rsid w:val="009115DA"/>
    <w:rsid w:val="009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61CCB1-2208-4050-9C62-89F35F7C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15D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1"/>
    <w:qFormat/>
    <w:rsid w:val="009115DA"/>
    <w:pPr>
      <w:ind w:left="120" w:hanging="2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Corpsdetexte">
    <w:name w:val="Body Text"/>
    <w:basedOn w:val="Normal"/>
    <w:uiPriority w:val="1"/>
    <w:qFormat/>
    <w:pPr>
      <w:widowControl/>
      <w:suppressAutoHyphens/>
      <w:autoSpaceDE/>
      <w:autoSpaceDN/>
      <w:spacing w:after="120"/>
    </w:pPr>
    <w:rPr>
      <w:rFonts w:ascii="Open Sans" w:eastAsia="SimSun" w:hAnsi="Open Sans" w:cs="Open Sans"/>
      <w:szCs w:val="24"/>
      <w:lang w:eastAsia="ar-SA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widowControl/>
      <w:suppressLineNumbers/>
      <w:suppressAutoHyphens/>
      <w:autoSpaceDE/>
      <w:autoSpaceDN/>
      <w:spacing w:before="120" w:after="120"/>
    </w:pPr>
    <w:rPr>
      <w:rFonts w:ascii="Open Sans" w:eastAsia="SimSun" w:hAnsi="Open Sans" w:cs="Open Sans"/>
      <w:i/>
      <w:iCs/>
      <w:sz w:val="24"/>
      <w:szCs w:val="24"/>
      <w:lang w:eastAsia="ar-SA"/>
    </w:rPr>
  </w:style>
  <w:style w:type="paragraph" w:customStyle="1" w:styleId="Index">
    <w:name w:val="Index"/>
    <w:basedOn w:val="Normal"/>
    <w:pPr>
      <w:widowControl/>
      <w:suppressLineNumbers/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styleId="Pieddepage">
    <w:name w:val="footer"/>
    <w:basedOn w:val="Normal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customStyle="1" w:styleId="Date1">
    <w:name w:val="Date1"/>
    <w:basedOn w:val="Normal"/>
    <w:next w:val="Normal"/>
    <w:pPr>
      <w:widowControl/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3B6E32"/>
    <w:pPr>
      <w:widowControl/>
      <w:suppressAutoHyphens/>
      <w:autoSpaceDE/>
      <w:autoSpaceDN/>
      <w:ind w:left="720"/>
      <w:contextualSpacing/>
    </w:pPr>
    <w:rPr>
      <w:rFonts w:ascii="Open Sans" w:eastAsia="SimSun" w:hAnsi="Open Sans" w:cs="Open Sans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1"/>
    <w:rsid w:val="009115DA"/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ll&#232;ge%20Doctoral%20(10830)\00%20-%20UTILE\CHARTE%20UPSACLAY%202020\2_PAPETERIE%202020\UPSaclay_papier%20entete_%20adresse_Discovery%20St%20Aubin%20-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5375287F7B842B1714C41EEC5F404" ma:contentTypeVersion="3" ma:contentTypeDescription="Crée un document." ma:contentTypeScope="" ma:versionID="49e4d68a6e63967bb26c92ac82a42af8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4e9bf36bc789e2afd72475ca03152d8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8" nillable="true" ma:displayName="Format" ma:description="Type de support, format de fichier ou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10" ma:displayName="Commentaires"/>
        <xsd:element name="keywords" minOccurs="0" maxOccurs="1" type="xsd:string"/>
        <xsd:element ref="dc:language" minOccurs="0" maxOccurs="1"/>
        <xsd:element name="category" minOccurs="0" maxOccurs="1" type="xsd:string" ma:index="9" ma:displayName="Type de document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dotx</_Format>
  </documentManagement>
</p:properties>
</file>

<file path=customXml/itemProps1.xml><?xml version="1.0" encoding="utf-8"?>
<ds:datastoreItem xmlns:ds="http://schemas.openxmlformats.org/officeDocument/2006/customXml" ds:itemID="{D91A8A7E-FA64-4374-AF4C-ED2851C59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4DF0D-B001-4457-9E00-826A5E45D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517B8-4C9B-45E5-A93A-3544580E75A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UPSaclay_papier entete_ adresse_Discovery St Aubin - Copie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subject/>
  <dc:creator>PRIOU Thalie</dc:creator>
  <cp:keywords/>
  <dc:description>Modèle de papier à en-tête avec adresse de siège social</dc:description>
  <cp:lastModifiedBy>martine</cp:lastModifiedBy>
  <cp:revision>2</cp:revision>
  <cp:lastPrinted>2014-07-10T23:02:00Z</cp:lastPrinted>
  <dcterms:created xsi:type="dcterms:W3CDTF">2020-11-02T13:40:00Z</dcterms:created>
  <dcterms:modified xsi:type="dcterms:W3CDTF">2020-11-02T13:40:00Z</dcterms:modified>
  <cp:category>Courrier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0x01010014A5375287F7B842B1714C41EEC5F404</vt:lpwstr>
  </property>
</Properties>
</file>