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B25AE42" w14:textId="0514D43D" w:rsidR="00DF4DD5" w:rsidRDefault="00DF4DD5" w:rsidP="00DF4DD5">
      <w:pPr>
        <w:pStyle w:val="TitrePrincipal"/>
        <w:pBdr>
          <w:top w:val="single" w:sz="4" w:space="8" w:color="auto"/>
          <w:bottom w:val="single" w:sz="4" w:space="8" w:color="auto"/>
        </w:pBdr>
        <w:spacing w:after="0"/>
        <w:ind w:left="-1276"/>
        <w:rPr>
          <w:sz w:val="24"/>
        </w:rPr>
      </w:pPr>
      <w:r>
        <w:rPr>
          <w:sz w:val="24"/>
        </w:rPr>
        <w:t>Appel à p</w:t>
      </w:r>
      <w:r w:rsidR="002F2969" w:rsidRPr="00DF4DD5">
        <w:rPr>
          <w:sz w:val="24"/>
        </w:rPr>
        <w:t>rojets</w:t>
      </w:r>
      <w:r w:rsidR="00573CAA" w:rsidRPr="00DF4DD5">
        <w:rPr>
          <w:sz w:val="24"/>
        </w:rPr>
        <w:t xml:space="preserve"> </w:t>
      </w:r>
      <w:r w:rsidR="00D42FB9" w:rsidRPr="00DF4DD5">
        <w:rPr>
          <w:sz w:val="24"/>
        </w:rPr>
        <w:t>« </w:t>
      </w:r>
      <w:r w:rsidR="00646485" w:rsidRPr="00DF4DD5">
        <w:rPr>
          <w:sz w:val="24"/>
        </w:rPr>
        <w:t>Animation du Buddy Programme</w:t>
      </w:r>
      <w:r>
        <w:rPr>
          <w:sz w:val="24"/>
        </w:rPr>
        <w:t xml:space="preserve"> de l’Université Paris-Saclay »</w:t>
      </w:r>
    </w:p>
    <w:p w14:paraId="29C09BBA" w14:textId="2C57C9B5" w:rsidR="00573CAA" w:rsidRPr="00DF4DD5" w:rsidRDefault="00573CAA" w:rsidP="00DF4DD5">
      <w:pPr>
        <w:pStyle w:val="TitrePrincipal"/>
        <w:pBdr>
          <w:top w:val="single" w:sz="4" w:space="8" w:color="auto"/>
          <w:bottom w:val="single" w:sz="4" w:space="8" w:color="auto"/>
        </w:pBdr>
        <w:spacing w:after="0"/>
        <w:ind w:left="-1276"/>
        <w:rPr>
          <w:sz w:val="24"/>
        </w:rPr>
      </w:pPr>
      <w:r w:rsidRPr="00DF4DD5">
        <w:rPr>
          <w:sz w:val="24"/>
        </w:rPr>
        <w:br/>
      </w:r>
      <w:r w:rsidR="00992729" w:rsidRPr="00DF4DD5">
        <w:rPr>
          <w:sz w:val="24"/>
        </w:rPr>
        <w:t>Dossier de candidature</w:t>
      </w:r>
    </w:p>
    <w:p w14:paraId="603BC7F6" w14:textId="77777777" w:rsidR="00DF4DD5" w:rsidRDefault="00DF4DD5" w:rsidP="000147F3">
      <w:pPr>
        <w:pStyle w:val="CorpsCR"/>
        <w:spacing w:line="276" w:lineRule="auto"/>
      </w:pPr>
    </w:p>
    <w:p w14:paraId="5D22EE1C" w14:textId="3C4939D0" w:rsidR="00573CAA" w:rsidRDefault="00573CAA" w:rsidP="000147F3">
      <w:pPr>
        <w:pStyle w:val="CorpsCR"/>
        <w:spacing w:line="276" w:lineRule="auto"/>
      </w:pPr>
      <w:r w:rsidRPr="000147F3">
        <w:t xml:space="preserve">Le dossier justifiera de </w:t>
      </w:r>
      <w:r w:rsidR="002F2969" w:rsidRPr="000147F3">
        <w:t>la pertinence du p</w:t>
      </w:r>
      <w:r w:rsidRPr="000147F3">
        <w:t xml:space="preserve">rojet, de son </w:t>
      </w:r>
      <w:r w:rsidR="00104171">
        <w:t>impact</w:t>
      </w:r>
      <w:r w:rsidR="00C457C7" w:rsidRPr="000147F3">
        <w:t xml:space="preserve"> </w:t>
      </w:r>
      <w:r w:rsidRPr="000147F3">
        <w:t>et de son montant financier. Il devra être argumenté, informatif et suffisamment détaillé, en restant synthétique, pour permettre l’évaluation impartiale</w:t>
      </w:r>
      <w:r w:rsidR="003B1DD0" w:rsidRPr="000147F3">
        <w:t xml:space="preserve"> et rapide par le </w:t>
      </w:r>
      <w:r w:rsidR="0059633B">
        <w:t>jury</w:t>
      </w:r>
      <w:r w:rsidRPr="000147F3">
        <w:t>.</w:t>
      </w:r>
    </w:p>
    <w:p w14:paraId="36516D64" w14:textId="77777777" w:rsidR="00840AA4" w:rsidRPr="00840AA4" w:rsidRDefault="00840AA4" w:rsidP="000147F3">
      <w:pPr>
        <w:pStyle w:val="CorpsCR"/>
        <w:spacing w:line="276" w:lineRule="auto"/>
        <w:rPr>
          <w:b/>
        </w:rPr>
      </w:pPr>
    </w:p>
    <w:p w14:paraId="5279476E" w14:textId="1E472234" w:rsidR="00051BA6" w:rsidRDefault="00840AA4" w:rsidP="00051BA6">
      <w:pPr>
        <w:pStyle w:val="CorpsCR"/>
        <w:spacing w:line="276" w:lineRule="auto"/>
        <w:rPr>
          <w:b/>
        </w:rPr>
      </w:pPr>
      <w:r w:rsidRPr="00840AA4">
        <w:rPr>
          <w:b/>
        </w:rPr>
        <w:t xml:space="preserve">Dossier à retourner par e-mail </w:t>
      </w:r>
      <w:r w:rsidR="00165512">
        <w:rPr>
          <w:b/>
        </w:rPr>
        <w:t>au minimum 3</w:t>
      </w:r>
      <w:r w:rsidR="00051BA6">
        <w:rPr>
          <w:b/>
        </w:rPr>
        <w:t xml:space="preserve"> mois * avant la réalisation du projet </w:t>
      </w:r>
      <w:r w:rsidR="009B0D4B">
        <w:rPr>
          <w:b/>
        </w:rPr>
        <w:t>à l'attention de Juliette Bruyant</w:t>
      </w:r>
      <w:r w:rsidRPr="00840AA4">
        <w:rPr>
          <w:b/>
        </w:rPr>
        <w:t xml:space="preserve"> </w:t>
      </w:r>
      <w:r w:rsidR="00051BA6">
        <w:rPr>
          <w:b/>
        </w:rPr>
        <w:t>–</w:t>
      </w:r>
      <w:r w:rsidRPr="00840AA4">
        <w:rPr>
          <w:b/>
        </w:rPr>
        <w:t xml:space="preserve"> </w:t>
      </w:r>
      <w:hyperlink r:id="rId8" w:history="1">
        <w:r w:rsidR="00051BA6" w:rsidRPr="000F66D0">
          <w:rPr>
            <w:rStyle w:val="Lienhypertexte"/>
            <w:b/>
          </w:rPr>
          <w:t>buddy.programme@universite-paris-saclay.fr</w:t>
        </w:r>
      </w:hyperlink>
    </w:p>
    <w:p w14:paraId="3F03925F" w14:textId="31E7ECF2" w:rsidR="00051BA6" w:rsidRDefault="00051BA6" w:rsidP="00051BA6">
      <w:pPr>
        <w:pStyle w:val="CorpsCR"/>
        <w:spacing w:line="276" w:lineRule="auto"/>
        <w:rPr>
          <w:b/>
        </w:rPr>
      </w:pPr>
    </w:p>
    <w:p w14:paraId="2979BADB" w14:textId="104D86F2" w:rsidR="00051BA6" w:rsidRPr="00840AA4" w:rsidRDefault="00051BA6" w:rsidP="00051BA6">
      <w:pPr>
        <w:pStyle w:val="CorpsCR"/>
        <w:spacing w:line="276" w:lineRule="auto"/>
        <w:rPr>
          <w:b/>
        </w:rPr>
      </w:pPr>
      <w:r>
        <w:rPr>
          <w:b/>
        </w:rPr>
        <w:t>* En fonction du type de projet. Pour plus d’informations, contacter buddy.programme@universite-paris-saclay.fr.</w:t>
      </w:r>
    </w:p>
    <w:p w14:paraId="20158336" w14:textId="77777777" w:rsidR="00573CAA" w:rsidRDefault="00573CAA" w:rsidP="00526324">
      <w:pPr>
        <w:pStyle w:val="TitreCR"/>
      </w:pPr>
      <w:r w:rsidRPr="00F87EF4">
        <w:t>INTITULÉ DU PROJET</w:t>
      </w:r>
    </w:p>
    <w:tbl>
      <w:tblPr>
        <w:tblStyle w:val="Grilledutableau"/>
        <w:tblW w:w="9776" w:type="dxa"/>
        <w:tblInd w:w="-1276" w:type="dxa"/>
        <w:tblLook w:val="04A0" w:firstRow="1" w:lastRow="0" w:firstColumn="1" w:lastColumn="0" w:noHBand="0" w:noVBand="1"/>
      </w:tblPr>
      <w:tblGrid>
        <w:gridCol w:w="9776"/>
      </w:tblGrid>
      <w:tr w:rsidR="00CE75DF" w14:paraId="3B271375" w14:textId="77777777" w:rsidTr="00CE75DF">
        <w:tc>
          <w:tcPr>
            <w:tcW w:w="9776" w:type="dxa"/>
          </w:tcPr>
          <w:p w14:paraId="4E520217" w14:textId="77777777" w:rsidR="00CE75DF" w:rsidRDefault="00CE75DF" w:rsidP="00BF4088">
            <w:pPr>
              <w:pStyle w:val="CorpsCR"/>
              <w:tabs>
                <w:tab w:val="left" w:leader="dot" w:pos="8504"/>
              </w:tabs>
              <w:spacing w:after="0"/>
              <w:ind w:left="0"/>
            </w:pPr>
          </w:p>
        </w:tc>
      </w:tr>
    </w:tbl>
    <w:p w14:paraId="74577CB1" w14:textId="2C61A498" w:rsidR="00526324" w:rsidRPr="007C0B0E" w:rsidRDefault="00526324" w:rsidP="007C0B0E">
      <w:pPr>
        <w:pStyle w:val="CorpsCR"/>
        <w:tabs>
          <w:tab w:val="left" w:leader="dot" w:pos="8504"/>
        </w:tabs>
        <w:spacing w:after="0" w:line="240" w:lineRule="auto"/>
        <w:ind w:left="0"/>
        <w:rPr>
          <w:sz w:val="6"/>
        </w:rPr>
      </w:pPr>
    </w:p>
    <w:p w14:paraId="5B57767B" w14:textId="77777777" w:rsidR="00174D67" w:rsidRDefault="00174D67" w:rsidP="00174D67">
      <w:pPr>
        <w:pStyle w:val="TitreCR"/>
      </w:pPr>
      <w:r>
        <w:t>LIEU ET DATE D’EXÉCUTION DU PROJET</w:t>
      </w:r>
    </w:p>
    <w:tbl>
      <w:tblPr>
        <w:tblStyle w:val="Grilledutableau"/>
        <w:tblW w:w="9776" w:type="dxa"/>
        <w:tblInd w:w="-1276" w:type="dxa"/>
        <w:tblLook w:val="04A0" w:firstRow="1" w:lastRow="0" w:firstColumn="1" w:lastColumn="0" w:noHBand="0" w:noVBand="1"/>
      </w:tblPr>
      <w:tblGrid>
        <w:gridCol w:w="9776"/>
      </w:tblGrid>
      <w:tr w:rsidR="00CE75DF" w14:paraId="0A2F86FA" w14:textId="77777777" w:rsidTr="00CE75DF">
        <w:tc>
          <w:tcPr>
            <w:tcW w:w="9776" w:type="dxa"/>
          </w:tcPr>
          <w:p w14:paraId="4F54FB0A" w14:textId="77777777" w:rsidR="00CE75DF" w:rsidRDefault="00CE75DF" w:rsidP="00BF4088">
            <w:pPr>
              <w:pStyle w:val="CorpsCR"/>
              <w:tabs>
                <w:tab w:val="left" w:leader="dot" w:pos="8504"/>
              </w:tabs>
              <w:spacing w:after="0"/>
              <w:ind w:left="0"/>
            </w:pPr>
          </w:p>
        </w:tc>
      </w:tr>
    </w:tbl>
    <w:p w14:paraId="6D22FDEB" w14:textId="04F9828B" w:rsidR="00573CAA" w:rsidRDefault="00573CAA" w:rsidP="00165512">
      <w:pPr>
        <w:pStyle w:val="TitreCR"/>
      </w:pPr>
      <w:r w:rsidRPr="006C3DEF">
        <w:t>P</w:t>
      </w:r>
      <w:r w:rsidR="00772F10">
        <w:t>RÉ</w:t>
      </w:r>
      <w:r w:rsidRPr="006C3DEF">
        <w:t>SENTATION DU OU DES PORTEURS DU PROJET</w:t>
      </w:r>
    </w:p>
    <w:p w14:paraId="72741E2C" w14:textId="77777777" w:rsidR="00573CAA" w:rsidRPr="00885950" w:rsidRDefault="00573CAA" w:rsidP="00885950">
      <w:pPr>
        <w:pStyle w:val="Porteur"/>
      </w:pPr>
      <w:r w:rsidRPr="00885950">
        <w:t>Porteur 1</w:t>
      </w:r>
    </w:p>
    <w:p w14:paraId="6BB67D49" w14:textId="02168441" w:rsidR="00CA46A4" w:rsidRDefault="00706E98" w:rsidP="000147F3">
      <w:pPr>
        <w:pStyle w:val="CorpsCR"/>
        <w:tabs>
          <w:tab w:val="left" w:leader="dot" w:pos="8504"/>
        </w:tabs>
        <w:spacing w:line="276" w:lineRule="auto"/>
      </w:pPr>
      <w:r w:rsidRPr="00D87045">
        <w:t>Nom</w:t>
      </w:r>
      <w:r w:rsidR="00573CAA" w:rsidRPr="00D87045">
        <w:t> :</w:t>
      </w:r>
      <w:r w:rsidR="001161ED">
        <w:t xml:space="preserve"> </w:t>
      </w:r>
    </w:p>
    <w:p w14:paraId="52F14ABC" w14:textId="4D6C2D4F" w:rsidR="00CA46A4" w:rsidRDefault="00CA46A4" w:rsidP="000147F3">
      <w:pPr>
        <w:pStyle w:val="CorpsCR"/>
        <w:tabs>
          <w:tab w:val="left" w:leader="dot" w:pos="8504"/>
        </w:tabs>
        <w:spacing w:line="276" w:lineRule="auto"/>
      </w:pPr>
      <w:r>
        <w:t>Prénom</w:t>
      </w:r>
      <w:r w:rsidR="00D87045" w:rsidRPr="00D87045">
        <w:t> :</w:t>
      </w:r>
      <w:r w:rsidR="001161ED">
        <w:t xml:space="preserve"> </w:t>
      </w:r>
    </w:p>
    <w:p w14:paraId="0DCCF9D3" w14:textId="01F718D0" w:rsidR="00573CAA" w:rsidRDefault="00706E98" w:rsidP="000147F3">
      <w:pPr>
        <w:pStyle w:val="CorpsCR"/>
        <w:tabs>
          <w:tab w:val="left" w:leader="dot" w:pos="8504"/>
        </w:tabs>
        <w:spacing w:line="276" w:lineRule="auto"/>
      </w:pPr>
      <w:r>
        <w:t>Établissement</w:t>
      </w:r>
      <w:r w:rsidR="003F5F74">
        <w:t>/UFR/</w:t>
      </w:r>
      <w:proofErr w:type="spellStart"/>
      <w:r w:rsidR="003F5F74">
        <w:t>Graduate</w:t>
      </w:r>
      <w:proofErr w:type="spellEnd"/>
      <w:r w:rsidR="003F5F74">
        <w:t xml:space="preserve"> </w:t>
      </w:r>
      <w:proofErr w:type="spellStart"/>
      <w:r w:rsidR="003F5F74">
        <w:t>School</w:t>
      </w:r>
      <w:proofErr w:type="spellEnd"/>
      <w:r w:rsidR="003F5F74">
        <w:t xml:space="preserve"> du porteur </w:t>
      </w:r>
      <w:r w:rsidR="001161ED">
        <w:t xml:space="preserve">: </w:t>
      </w:r>
    </w:p>
    <w:p w14:paraId="0B98B9DF" w14:textId="599C21AD" w:rsidR="00CA46A4" w:rsidRDefault="00706E98" w:rsidP="000147F3">
      <w:pPr>
        <w:pStyle w:val="CorpsCR"/>
        <w:tabs>
          <w:tab w:val="right" w:leader="dot" w:pos="8504"/>
        </w:tabs>
        <w:spacing w:line="276" w:lineRule="auto"/>
      </w:pPr>
      <w:r>
        <w:t>Courriel</w:t>
      </w:r>
      <w:r w:rsidR="00573CAA" w:rsidRPr="0096533C">
        <w:t> :</w:t>
      </w:r>
      <w:r w:rsidR="00462A52">
        <w:t xml:space="preserve"> </w:t>
      </w:r>
    </w:p>
    <w:p w14:paraId="7D1F458C" w14:textId="4D68C45E" w:rsidR="00573CAA" w:rsidRDefault="00573CAA" w:rsidP="000147F3">
      <w:pPr>
        <w:pStyle w:val="CorpsCR"/>
        <w:tabs>
          <w:tab w:val="right" w:leader="dot" w:pos="8504"/>
        </w:tabs>
        <w:spacing w:after="120" w:line="276" w:lineRule="auto"/>
      </w:pPr>
      <w:r w:rsidRPr="00EF2003">
        <w:t xml:space="preserve">Téléphone : </w:t>
      </w:r>
    </w:p>
    <w:p w14:paraId="33BC0C23" w14:textId="77777777" w:rsidR="00CA46A4" w:rsidRPr="00706E98" w:rsidRDefault="002F2969" w:rsidP="00885950">
      <w:pPr>
        <w:pStyle w:val="Porteur"/>
      </w:pPr>
      <w:r w:rsidRPr="00885950">
        <w:t>Porteur X</w:t>
      </w:r>
      <w:r w:rsidRPr="002F2969">
        <w:rPr>
          <w:u w:val="none"/>
        </w:rPr>
        <w:t xml:space="preserve"> </w:t>
      </w:r>
      <w:r w:rsidRPr="00EF2003">
        <w:t>(à renseigner autant de</w:t>
      </w:r>
      <w:r>
        <w:t xml:space="preserve"> fois qu’il y a de porteurs du p</w:t>
      </w:r>
      <w:r w:rsidRPr="00EF2003">
        <w:t>rojet)</w:t>
      </w:r>
    </w:p>
    <w:p w14:paraId="502A735B" w14:textId="68D8B9B9" w:rsidR="00CA46A4" w:rsidRDefault="00CA46A4" w:rsidP="000147F3">
      <w:pPr>
        <w:pStyle w:val="CorpsCR"/>
        <w:tabs>
          <w:tab w:val="left" w:leader="dot" w:pos="8504"/>
        </w:tabs>
        <w:spacing w:line="276" w:lineRule="auto"/>
      </w:pPr>
      <w:r w:rsidRPr="00D87045">
        <w:t>Nom :</w:t>
      </w:r>
      <w:r w:rsidR="001161ED">
        <w:t xml:space="preserve"> </w:t>
      </w:r>
    </w:p>
    <w:p w14:paraId="07983F55" w14:textId="1DA2D6EB" w:rsidR="00CA46A4" w:rsidRDefault="00CA46A4" w:rsidP="000147F3">
      <w:pPr>
        <w:pStyle w:val="CorpsCR"/>
        <w:tabs>
          <w:tab w:val="left" w:leader="dot" w:pos="8504"/>
        </w:tabs>
        <w:spacing w:line="276" w:lineRule="auto"/>
      </w:pPr>
      <w:r>
        <w:t>Prénom</w:t>
      </w:r>
      <w:r w:rsidRPr="00D87045">
        <w:t> :</w:t>
      </w:r>
      <w:r w:rsidR="001161ED">
        <w:t xml:space="preserve"> </w:t>
      </w:r>
    </w:p>
    <w:p w14:paraId="5963F583" w14:textId="32B2F272" w:rsidR="003F5F74" w:rsidRDefault="003F5F74" w:rsidP="003F5F74">
      <w:pPr>
        <w:pStyle w:val="CorpsCR"/>
        <w:tabs>
          <w:tab w:val="left" w:leader="dot" w:pos="8504"/>
        </w:tabs>
        <w:spacing w:line="276" w:lineRule="auto"/>
      </w:pPr>
      <w:r>
        <w:t>Établissement/UFR/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du porteur : </w:t>
      </w:r>
    </w:p>
    <w:p w14:paraId="16556F22" w14:textId="2DAA5A1A" w:rsidR="00CA46A4" w:rsidRDefault="00CA46A4" w:rsidP="000147F3">
      <w:pPr>
        <w:pStyle w:val="CorpsCR"/>
        <w:tabs>
          <w:tab w:val="right" w:leader="dot" w:pos="8504"/>
        </w:tabs>
        <w:spacing w:line="276" w:lineRule="auto"/>
      </w:pPr>
      <w:r>
        <w:t>Courriel</w:t>
      </w:r>
      <w:r w:rsidRPr="0096533C">
        <w:t> :</w:t>
      </w:r>
      <w:r>
        <w:t xml:space="preserve"> </w:t>
      </w:r>
    </w:p>
    <w:p w14:paraId="669522B9" w14:textId="3035C6E8" w:rsidR="00573CAA" w:rsidRDefault="00CA46A4" w:rsidP="000147F3">
      <w:pPr>
        <w:pStyle w:val="CorpsCR"/>
        <w:tabs>
          <w:tab w:val="right" w:leader="dot" w:pos="8504"/>
        </w:tabs>
        <w:spacing w:after="120" w:line="276" w:lineRule="auto"/>
      </w:pPr>
      <w:r w:rsidRPr="00EF2003">
        <w:t xml:space="preserve">Téléphone : </w:t>
      </w:r>
    </w:p>
    <w:p w14:paraId="20049410" w14:textId="77777777" w:rsidR="00646485" w:rsidRDefault="00646485" w:rsidP="000147F3">
      <w:pPr>
        <w:pStyle w:val="CorpsCR"/>
        <w:tabs>
          <w:tab w:val="right" w:leader="dot" w:pos="8504"/>
        </w:tabs>
        <w:spacing w:after="120" w:line="276" w:lineRule="auto"/>
      </w:pPr>
    </w:p>
    <w:p w14:paraId="0261F5F7" w14:textId="2BDCD9A4" w:rsidR="00E279E3" w:rsidRPr="00DD6B4D" w:rsidRDefault="00D4788B" w:rsidP="00DD6B4D">
      <w:pPr>
        <w:pStyle w:val="Porteur"/>
      </w:pPr>
      <w:r w:rsidRPr="00DD6B4D">
        <w:t>Établissement</w:t>
      </w:r>
      <w:r w:rsidR="003F5F74">
        <w:t>/Association/</w:t>
      </w:r>
      <w:proofErr w:type="spellStart"/>
      <w:r w:rsidR="003F5F74">
        <w:t>Graduate</w:t>
      </w:r>
      <w:proofErr w:type="spellEnd"/>
      <w:r w:rsidR="003F5F74">
        <w:t xml:space="preserve"> </w:t>
      </w:r>
      <w:proofErr w:type="spellStart"/>
      <w:r w:rsidR="003F5F74">
        <w:t>School</w:t>
      </w:r>
      <w:proofErr w:type="spellEnd"/>
      <w:r w:rsidR="003F5F74">
        <w:t xml:space="preserve"> </w:t>
      </w:r>
      <w:r w:rsidR="00573CAA" w:rsidRPr="00DD6B4D">
        <w:t xml:space="preserve">qui recevra la subvention si le projet est </w:t>
      </w:r>
      <w:r w:rsidR="00DD6B4D" w:rsidRPr="00DD6B4D">
        <w:t>accepté</w:t>
      </w:r>
    </w:p>
    <w:p w14:paraId="6DC29F6A" w14:textId="6831B8A3" w:rsidR="00BF4088" w:rsidRDefault="00DD6B4D" w:rsidP="00BF4088">
      <w:pPr>
        <w:pStyle w:val="CorpsCR"/>
        <w:tabs>
          <w:tab w:val="right" w:leader="dot" w:pos="8504"/>
        </w:tabs>
        <w:spacing w:after="120"/>
      </w:pPr>
      <w:r>
        <w:lastRenderedPageBreak/>
        <w:t>Nom :</w:t>
      </w:r>
    </w:p>
    <w:p w14:paraId="05565ED3" w14:textId="77777777" w:rsidR="00807138" w:rsidRDefault="0055017B" w:rsidP="0055017B">
      <w:pPr>
        <w:pStyle w:val="TitreCR"/>
      </w:pPr>
      <w:r>
        <w:t>PRÉSENTATION DÉTAILLÉE DU PROJET ET DES SES ACTIONS</w:t>
      </w:r>
    </w:p>
    <w:p w14:paraId="5D80762E" w14:textId="3144197A" w:rsidR="00807138" w:rsidRDefault="003F5F74" w:rsidP="000147F3">
      <w:pPr>
        <w:pStyle w:val="CorpsCR"/>
        <w:spacing w:line="276" w:lineRule="auto"/>
      </w:pPr>
      <w:r>
        <w:t>Le porteur du projet</w:t>
      </w:r>
      <w:r w:rsidR="0055017B" w:rsidRPr="00592037">
        <w:t xml:space="preserve"> décrira son projet en </w:t>
      </w:r>
      <w:r w:rsidR="0055017B" w:rsidRPr="003F5F74">
        <w:rPr>
          <w:b/>
        </w:rPr>
        <w:t>1 page maximum</w:t>
      </w:r>
      <w:r w:rsidR="0055017B" w:rsidRPr="00592037">
        <w:t xml:space="preserve"> en mentionnant particulièrement les points </w:t>
      </w:r>
      <w:r w:rsidR="00A13B31">
        <w:t xml:space="preserve">suivants : objectifs du projet, public visé, </w:t>
      </w:r>
      <w:r w:rsidR="00F56C51">
        <w:t>impact et visibilité</w:t>
      </w:r>
      <w:r w:rsidR="00F56C51" w:rsidRPr="00592037">
        <w:t xml:space="preserve"> –</w:t>
      </w:r>
      <w:r w:rsidR="00F56C51">
        <w:t xml:space="preserve"> </w:t>
      </w:r>
      <w:r w:rsidR="00F56C51" w:rsidRPr="00592037">
        <w:t>le projet est-il une création ou fait-il suite à des éditions précédentes ?</w:t>
      </w:r>
    </w:p>
    <w:p w14:paraId="61F7714D" w14:textId="77777777" w:rsidR="003F5F74" w:rsidRDefault="003F5F74" w:rsidP="000147F3">
      <w:pPr>
        <w:pStyle w:val="CorpsCR"/>
        <w:spacing w:line="276" w:lineRule="auto"/>
      </w:pPr>
    </w:p>
    <w:tbl>
      <w:tblPr>
        <w:tblStyle w:val="Grilledutableau"/>
        <w:tblW w:w="9776" w:type="dxa"/>
        <w:tblInd w:w="-1276" w:type="dxa"/>
        <w:tblLook w:val="04A0" w:firstRow="1" w:lastRow="0" w:firstColumn="1" w:lastColumn="0" w:noHBand="0" w:noVBand="1"/>
      </w:tblPr>
      <w:tblGrid>
        <w:gridCol w:w="9776"/>
      </w:tblGrid>
      <w:tr w:rsidR="003F5F74" w14:paraId="3FF0D70F" w14:textId="77777777" w:rsidTr="003F5F74">
        <w:tc>
          <w:tcPr>
            <w:tcW w:w="9776" w:type="dxa"/>
          </w:tcPr>
          <w:p w14:paraId="479B5669" w14:textId="77777777" w:rsidR="003F5F74" w:rsidRDefault="003F5F74" w:rsidP="00BF4088">
            <w:pPr>
              <w:pStyle w:val="CorpsCR"/>
              <w:spacing w:after="0" w:line="276" w:lineRule="auto"/>
              <w:ind w:left="0"/>
            </w:pPr>
          </w:p>
          <w:p w14:paraId="7EAFF903" w14:textId="6159A853" w:rsidR="00BF4088" w:rsidRDefault="00BF4088" w:rsidP="00BF4088">
            <w:pPr>
              <w:pStyle w:val="CorpsCR"/>
              <w:spacing w:after="0" w:line="276" w:lineRule="auto"/>
              <w:ind w:left="0"/>
            </w:pPr>
          </w:p>
        </w:tc>
      </w:tr>
    </w:tbl>
    <w:p w14:paraId="2ADB7AA1" w14:textId="542D1904" w:rsidR="00807138" w:rsidRDefault="00FD710A" w:rsidP="0039705A">
      <w:pPr>
        <w:pStyle w:val="TitreCR"/>
      </w:pPr>
      <w:r>
        <w:t>BUDGET PRÉVISIONNEL</w:t>
      </w:r>
    </w:p>
    <w:p w14:paraId="27E0608B" w14:textId="30877D86" w:rsidR="00C40D32" w:rsidRPr="0039705A" w:rsidRDefault="00C40D32" w:rsidP="00C40D32">
      <w:pPr>
        <w:pStyle w:val="CorpsCR"/>
        <w:spacing w:after="120" w:line="276" w:lineRule="auto"/>
      </w:pPr>
      <w:r>
        <w:t>Pour chaque ligne, préciser l’intitulé, le coût total de la ligne, le financement demandé à l’Université Paris-Saclay et les</w:t>
      </w:r>
      <w:r w:rsidR="00646485">
        <w:t xml:space="preserve"> éventuels</w:t>
      </w:r>
      <w:r>
        <w:t xml:space="preserve"> co-financements obtenus pour cette ligne.</w:t>
      </w:r>
    </w:p>
    <w:tbl>
      <w:tblPr>
        <w:tblW w:w="976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701"/>
        <w:gridCol w:w="2693"/>
        <w:gridCol w:w="1967"/>
      </w:tblGrid>
      <w:tr w:rsidR="00C40D32" w14:paraId="5FC019D1" w14:textId="77777777" w:rsidTr="00EF7C9F">
        <w:trPr>
          <w:trHeight w:val="4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474B5" w14:textId="77777777" w:rsidR="00C40D32" w:rsidRPr="00E11081" w:rsidRDefault="00C40D32" w:rsidP="00EF7C9F">
            <w:pPr>
              <w:jc w:val="both"/>
              <w:rPr>
                <w:b/>
                <w:bCs/>
                <w:color w:val="000000"/>
                <w:sz w:val="24"/>
                <w:szCs w:val="20"/>
              </w:rPr>
            </w:pPr>
            <w:r w:rsidRPr="00E11081">
              <w:rPr>
                <w:b/>
                <w:bCs/>
                <w:color w:val="000000"/>
                <w:szCs w:val="20"/>
              </w:rPr>
              <w:t>Détails</w:t>
            </w:r>
            <w:r>
              <w:rPr>
                <w:b/>
                <w:bCs/>
                <w:color w:val="000000"/>
                <w:szCs w:val="20"/>
              </w:rPr>
              <w:t xml:space="preserve"> des dépenses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3726" w14:textId="77777777" w:rsidR="00C40D32" w:rsidRPr="00A72650" w:rsidRDefault="00C40D32" w:rsidP="00EF7C9F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E11081">
              <w:rPr>
                <w:b/>
                <w:bCs/>
                <w:color w:val="000000"/>
                <w:szCs w:val="20"/>
              </w:rPr>
              <w:t>Coût total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55CB" w14:textId="77777777" w:rsidR="00C40D32" w:rsidRDefault="00C40D32" w:rsidP="00EF7C9F">
            <w:pPr>
              <w:jc w:val="center"/>
              <w:rPr>
                <w:b/>
                <w:bCs/>
                <w:szCs w:val="20"/>
              </w:rPr>
            </w:pPr>
            <w:r w:rsidRPr="00E11081">
              <w:rPr>
                <w:b/>
                <w:bCs/>
                <w:color w:val="000000"/>
                <w:szCs w:val="20"/>
              </w:rPr>
              <w:t xml:space="preserve">Financement </w:t>
            </w:r>
            <w:r w:rsidRPr="00E11081">
              <w:rPr>
                <w:b/>
                <w:bCs/>
                <w:szCs w:val="20"/>
              </w:rPr>
              <w:t xml:space="preserve">demandé à </w:t>
            </w:r>
            <w:r>
              <w:rPr>
                <w:b/>
                <w:bCs/>
                <w:szCs w:val="20"/>
              </w:rPr>
              <w:t>l’Université Paris-Saclay via l’AAP</w:t>
            </w:r>
          </w:p>
          <w:p w14:paraId="53C60DEF" w14:textId="2010AFE0" w:rsidR="00C40D32" w:rsidRPr="00E11081" w:rsidRDefault="00C40D32" w:rsidP="004F5C49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szCs w:val="20"/>
              </w:rPr>
              <w:t>« </w:t>
            </w:r>
            <w:r w:rsidR="004F5C49">
              <w:rPr>
                <w:b/>
                <w:bCs/>
                <w:szCs w:val="20"/>
              </w:rPr>
              <w:t>Animation du Buddy Programme</w:t>
            </w:r>
            <w:r>
              <w:rPr>
                <w:b/>
                <w:bCs/>
                <w:szCs w:val="20"/>
              </w:rPr>
              <w:t> »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64B6" w14:textId="54DE0676" w:rsidR="00C40D32" w:rsidRPr="00E11081" w:rsidRDefault="00C40D32" w:rsidP="00EF7C9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E11081">
              <w:rPr>
                <w:b/>
                <w:bCs/>
                <w:color w:val="000000"/>
                <w:szCs w:val="20"/>
              </w:rPr>
              <w:t xml:space="preserve">Cofinancements </w:t>
            </w:r>
            <w:r w:rsidR="004F5C49">
              <w:rPr>
                <w:b/>
                <w:bCs/>
                <w:color w:val="000000"/>
                <w:szCs w:val="20"/>
              </w:rPr>
              <w:t>éventuels envisagés</w:t>
            </w:r>
          </w:p>
          <w:p w14:paraId="6651809E" w14:textId="77777777" w:rsidR="00C40D32" w:rsidRPr="00E11081" w:rsidRDefault="00C40D32" w:rsidP="00EF7C9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 w:rsidRPr="00E11081">
              <w:rPr>
                <w:b/>
                <w:bCs/>
                <w:color w:val="000000"/>
                <w:szCs w:val="20"/>
              </w:rPr>
              <w:t>(</w:t>
            </w:r>
            <w:r>
              <w:rPr>
                <w:b/>
                <w:bCs/>
                <w:color w:val="000000"/>
                <w:szCs w:val="20"/>
              </w:rPr>
              <w:t>montant</w:t>
            </w:r>
            <w:r w:rsidRPr="00E11081">
              <w:rPr>
                <w:b/>
                <w:bCs/>
                <w:color w:val="000000"/>
                <w:szCs w:val="20"/>
              </w:rPr>
              <w:t xml:space="preserve"> / type de contrat)</w:t>
            </w:r>
          </w:p>
        </w:tc>
      </w:tr>
      <w:tr w:rsidR="00C40D32" w14:paraId="34ABD9A7" w14:textId="77777777" w:rsidTr="007C0B0E">
        <w:trPr>
          <w:trHeight w:val="340"/>
        </w:trPr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003C"/>
            <w:vAlign w:val="center"/>
          </w:tcPr>
          <w:p w14:paraId="67AB60C2" w14:textId="77777777" w:rsidR="00C40D32" w:rsidRPr="007C0B0E" w:rsidRDefault="00C40D32" w:rsidP="00EF7C9F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C0B0E">
              <w:rPr>
                <w:bCs/>
                <w:color w:val="FFFFFF" w:themeColor="background1"/>
                <w:sz w:val="20"/>
                <w:szCs w:val="20"/>
              </w:rPr>
              <w:t xml:space="preserve">Prestations de service </w:t>
            </w:r>
            <w:r w:rsidRPr="007C0B0E">
              <w:rPr>
                <w:bCs/>
                <w:color w:val="FFFFFF" w:themeColor="background1"/>
                <w:sz w:val="18"/>
                <w:szCs w:val="18"/>
              </w:rPr>
              <w:t xml:space="preserve">(préciser les prestations : </w:t>
            </w:r>
            <w:r w:rsidRPr="007C0B0E">
              <w:rPr>
                <w:bCs/>
                <w:color w:val="FFFFFF" w:themeColor="background1"/>
                <w:sz w:val="18"/>
                <w:szCs w:val="18"/>
                <w:u w:val="single"/>
              </w:rPr>
              <w:t>une ligne par prestation</w:t>
            </w:r>
            <w:r w:rsidRPr="007C0B0E">
              <w:rPr>
                <w:bCs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C40D32" w14:paraId="119C1D58" w14:textId="77777777" w:rsidTr="00EF7C9F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BA14" w14:textId="77777777" w:rsidR="00C40D32" w:rsidRPr="0039720A" w:rsidRDefault="00C40D32" w:rsidP="00EF7C9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6603" w14:textId="77777777" w:rsidR="00C40D32" w:rsidRPr="008B0F1D" w:rsidRDefault="00C40D32" w:rsidP="00EF7C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4547" w14:textId="77777777" w:rsidR="00C40D32" w:rsidRPr="00E11081" w:rsidRDefault="00C40D32" w:rsidP="00EF7C9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7383" w14:textId="77777777" w:rsidR="00C40D32" w:rsidRPr="00E11081" w:rsidRDefault="00C40D32" w:rsidP="00EF7C9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C40D32" w14:paraId="02D6F529" w14:textId="77777777" w:rsidTr="00EF7C9F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67A7" w14:textId="77777777" w:rsidR="00C40D32" w:rsidRPr="008B0F1D" w:rsidRDefault="00C40D32" w:rsidP="00EF7C9F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2B5E" w14:textId="77777777" w:rsidR="00C40D32" w:rsidRPr="008B0F1D" w:rsidRDefault="00C40D32" w:rsidP="00EF7C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6361" w14:textId="77777777" w:rsidR="00C40D32" w:rsidRPr="00E11081" w:rsidRDefault="00C40D32" w:rsidP="00EF7C9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05CDA" w14:textId="77777777" w:rsidR="00C40D32" w:rsidRPr="00E11081" w:rsidRDefault="00C40D32" w:rsidP="00EF7C9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C40D32" w:rsidRPr="007C0B0E" w14:paraId="746331ED" w14:textId="77777777" w:rsidTr="007C0B0E">
        <w:trPr>
          <w:trHeight w:val="340"/>
        </w:trPr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003C"/>
            <w:vAlign w:val="center"/>
            <w:hideMark/>
          </w:tcPr>
          <w:p w14:paraId="0B87D0D5" w14:textId="77777777" w:rsidR="00C40D32" w:rsidRPr="007C0B0E" w:rsidRDefault="00C40D32" w:rsidP="00EF7C9F">
            <w:pPr>
              <w:rPr>
                <w:bCs/>
                <w:color w:val="FFFFFF" w:themeColor="background1"/>
                <w:sz w:val="20"/>
                <w:szCs w:val="20"/>
              </w:rPr>
            </w:pPr>
            <w:r w:rsidRPr="007C0B0E">
              <w:rPr>
                <w:bCs/>
                <w:color w:val="FFFFFF" w:themeColor="background1"/>
                <w:sz w:val="20"/>
                <w:szCs w:val="20"/>
              </w:rPr>
              <w:t>Équipements (préciser le type d’équipements : une ligne par équipement)</w:t>
            </w:r>
          </w:p>
        </w:tc>
      </w:tr>
      <w:tr w:rsidR="00C40D32" w14:paraId="273C0E9B" w14:textId="77777777" w:rsidTr="00EF7C9F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4AED" w14:textId="77777777" w:rsidR="00C40D32" w:rsidRPr="008B0F1D" w:rsidRDefault="00C40D32" w:rsidP="00EF7C9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17C6" w14:textId="77777777" w:rsidR="00C40D32" w:rsidRPr="008B0F1D" w:rsidRDefault="00C40D32" w:rsidP="00EF7C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F12E" w14:textId="77777777" w:rsidR="00C40D32" w:rsidRPr="00E11081" w:rsidRDefault="00C40D32" w:rsidP="00EF7C9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3AEA" w14:textId="77777777" w:rsidR="00C40D32" w:rsidRPr="00E11081" w:rsidRDefault="00C40D32" w:rsidP="00EF7C9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C40D32" w14:paraId="3FE5F8FC" w14:textId="77777777" w:rsidTr="00EF7C9F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F3E6" w14:textId="77777777" w:rsidR="00C40D32" w:rsidRPr="008B0F1D" w:rsidRDefault="00C40D32" w:rsidP="00EF7C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6D4F" w14:textId="77777777" w:rsidR="00C40D32" w:rsidRPr="008B0F1D" w:rsidRDefault="00C40D32" w:rsidP="00EF7C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56BA" w14:textId="77777777" w:rsidR="00C40D32" w:rsidRPr="00E11081" w:rsidRDefault="00C40D32" w:rsidP="00EF7C9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1EE0A" w14:textId="77777777" w:rsidR="00C40D32" w:rsidRPr="00E11081" w:rsidRDefault="00C40D32" w:rsidP="00EF7C9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7C0B0E" w:rsidRPr="007C0B0E" w14:paraId="781BCF2C" w14:textId="77777777" w:rsidTr="007C0B0E">
        <w:trPr>
          <w:trHeight w:val="340"/>
        </w:trPr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003C"/>
            <w:vAlign w:val="center"/>
          </w:tcPr>
          <w:p w14:paraId="748D9F0E" w14:textId="0270FFDB" w:rsidR="00C40D32" w:rsidRPr="007C0B0E" w:rsidRDefault="00C40D32" w:rsidP="004F5C49">
            <w:pPr>
              <w:rPr>
                <w:b/>
                <w:bCs/>
                <w:color w:val="FFFFFF" w:themeColor="background1"/>
                <w:sz w:val="24"/>
                <w:szCs w:val="20"/>
              </w:rPr>
            </w:pPr>
            <w:r w:rsidRPr="007C0B0E">
              <w:rPr>
                <w:color w:val="FFFFFF" w:themeColor="background1"/>
                <w:sz w:val="20"/>
                <w:szCs w:val="20"/>
              </w:rPr>
              <w:t xml:space="preserve">Frais de personnel </w:t>
            </w:r>
            <w:r w:rsidR="00602399" w:rsidRPr="007C0B0E">
              <w:rPr>
                <w:color w:val="FFFFFF" w:themeColor="background1"/>
                <w:sz w:val="18"/>
                <w:szCs w:val="18"/>
              </w:rPr>
              <w:t>(gratification de stage</w:t>
            </w:r>
            <w:r w:rsidRPr="007C0B0E">
              <w:rPr>
                <w:color w:val="FFFFFF" w:themeColor="background1"/>
                <w:sz w:val="18"/>
                <w:szCs w:val="18"/>
              </w:rPr>
              <w:t>…)</w:t>
            </w:r>
          </w:p>
        </w:tc>
      </w:tr>
      <w:tr w:rsidR="00C40D32" w14:paraId="0E9DD117" w14:textId="77777777" w:rsidTr="00EF7C9F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CB2F" w14:textId="77777777" w:rsidR="00C40D32" w:rsidRPr="008B0F1D" w:rsidRDefault="00C40D32" w:rsidP="00EF7C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C230" w14:textId="77777777" w:rsidR="00C40D32" w:rsidRPr="008B0F1D" w:rsidRDefault="00C40D32" w:rsidP="00EF7C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656F" w14:textId="77777777" w:rsidR="00C40D32" w:rsidRPr="00E11081" w:rsidRDefault="00C40D32" w:rsidP="00EF7C9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1D6D" w14:textId="77777777" w:rsidR="00C40D32" w:rsidRPr="00E11081" w:rsidRDefault="00C40D32" w:rsidP="00EF7C9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7C0B0E" w:rsidRPr="007C0B0E" w14:paraId="44E322D7" w14:textId="77777777" w:rsidTr="007C0B0E">
        <w:trPr>
          <w:trHeight w:val="340"/>
        </w:trPr>
        <w:tc>
          <w:tcPr>
            <w:tcW w:w="9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003C"/>
            <w:vAlign w:val="center"/>
            <w:hideMark/>
          </w:tcPr>
          <w:p w14:paraId="576B27CF" w14:textId="77777777" w:rsidR="00C40D32" w:rsidRPr="007C0B0E" w:rsidRDefault="00C40D32" w:rsidP="00EF7C9F">
            <w:pPr>
              <w:rPr>
                <w:b/>
                <w:bCs/>
                <w:color w:val="FFFFFF" w:themeColor="background1"/>
                <w:sz w:val="24"/>
                <w:szCs w:val="20"/>
              </w:rPr>
            </w:pPr>
            <w:r w:rsidRPr="007C0B0E">
              <w:rPr>
                <w:color w:val="FFFFFF" w:themeColor="background1"/>
                <w:sz w:val="20"/>
                <w:szCs w:val="20"/>
              </w:rPr>
              <w:t xml:space="preserve">Autres dépenses </w:t>
            </w:r>
            <w:r w:rsidRPr="007C0B0E">
              <w:rPr>
                <w:color w:val="FFFFFF" w:themeColor="background1"/>
                <w:sz w:val="18"/>
                <w:szCs w:val="18"/>
              </w:rPr>
              <w:t xml:space="preserve">(préciser le type de dépense : </w:t>
            </w:r>
            <w:r w:rsidRPr="007C0B0E">
              <w:rPr>
                <w:color w:val="FFFFFF" w:themeColor="background1"/>
                <w:sz w:val="18"/>
                <w:szCs w:val="18"/>
                <w:u w:val="single"/>
              </w:rPr>
              <w:t>une ligne par dépense</w:t>
            </w:r>
            <w:r w:rsidRPr="007C0B0E">
              <w:rPr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C40D32" w14:paraId="57F01A4B" w14:textId="77777777" w:rsidTr="00EF7C9F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687F" w14:textId="77777777" w:rsidR="00C40D32" w:rsidRPr="008B0F1D" w:rsidRDefault="00C40D32" w:rsidP="00EF7C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BA89" w14:textId="77777777" w:rsidR="00C40D32" w:rsidRPr="008B0F1D" w:rsidRDefault="00C40D32" w:rsidP="00EF7C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F0EA" w14:textId="77777777" w:rsidR="00C40D32" w:rsidRPr="00E11081" w:rsidRDefault="00C40D32" w:rsidP="00EF7C9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FDFF" w14:textId="77777777" w:rsidR="00C40D32" w:rsidRPr="00E11081" w:rsidRDefault="00C40D32" w:rsidP="00EF7C9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C40D32" w14:paraId="723ED37D" w14:textId="77777777" w:rsidTr="00EF7C9F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966C" w14:textId="77777777" w:rsidR="00C40D32" w:rsidRPr="008B0F1D" w:rsidRDefault="00C40D32" w:rsidP="00EF7C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8BA5" w14:textId="77777777" w:rsidR="00C40D32" w:rsidRPr="008B0F1D" w:rsidRDefault="00C40D32" w:rsidP="00EF7C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0DAF" w14:textId="77777777" w:rsidR="00C40D32" w:rsidRPr="00E11081" w:rsidRDefault="00C40D32" w:rsidP="00EF7C9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DD20" w14:textId="77777777" w:rsidR="00C40D32" w:rsidRPr="00E11081" w:rsidRDefault="00C40D32" w:rsidP="00EF7C9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C40D32" w14:paraId="49B11126" w14:textId="77777777" w:rsidTr="00EF7C9F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44B75" w14:textId="77777777" w:rsidR="00C40D32" w:rsidRPr="0039720A" w:rsidRDefault="00C40D32" w:rsidP="00EF7C9F">
            <w:pPr>
              <w:rPr>
                <w:b/>
                <w:sz w:val="20"/>
                <w:szCs w:val="20"/>
              </w:rPr>
            </w:pPr>
            <w:r w:rsidRPr="0039720A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FBAD2" w14:textId="77777777" w:rsidR="00C40D32" w:rsidRPr="008B0F1D" w:rsidRDefault="00C40D32" w:rsidP="00EF7C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ED2BF" w14:textId="77777777" w:rsidR="00C40D32" w:rsidRPr="00E11081" w:rsidRDefault="00C40D32" w:rsidP="00EF7C9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7B5A9" w14:textId="77777777" w:rsidR="00C40D32" w:rsidRPr="00E11081" w:rsidRDefault="00C40D32" w:rsidP="00EF7C9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</w:tbl>
    <w:p w14:paraId="3CB516A4" w14:textId="77777777" w:rsidR="00165512" w:rsidRDefault="00165512" w:rsidP="0039705A">
      <w:pPr>
        <w:pStyle w:val="TitreCR"/>
        <w:rPr>
          <w:caps/>
        </w:rPr>
      </w:pPr>
    </w:p>
    <w:p w14:paraId="49898DFA" w14:textId="77777777" w:rsidR="00165512" w:rsidRDefault="00165512">
      <w:pPr>
        <w:suppressAutoHyphens w:val="0"/>
        <w:rPr>
          <w:b/>
          <w:caps/>
          <w:color w:val="63003C"/>
          <w:szCs w:val="22"/>
        </w:rPr>
      </w:pPr>
      <w:r>
        <w:rPr>
          <w:caps/>
        </w:rPr>
        <w:br w:type="page"/>
      </w:r>
    </w:p>
    <w:p w14:paraId="65FF00AA" w14:textId="0A325F95" w:rsidR="00807138" w:rsidRDefault="00807138" w:rsidP="0039705A">
      <w:pPr>
        <w:pStyle w:val="TitreCR"/>
        <w:rPr>
          <w:caps/>
        </w:rPr>
      </w:pPr>
      <w:bookmarkStart w:id="0" w:name="_GoBack"/>
      <w:bookmarkEnd w:id="0"/>
      <w:r w:rsidRPr="0039705A">
        <w:rPr>
          <w:caps/>
        </w:rPr>
        <w:t>CALENDRIER prévisionnel D’EXECUTION DU PROJET</w:t>
      </w:r>
    </w:p>
    <w:tbl>
      <w:tblPr>
        <w:tblW w:w="978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3543"/>
      </w:tblGrid>
      <w:tr w:rsidR="00C40D32" w:rsidRPr="00E11081" w14:paraId="5DFA0C53" w14:textId="77777777" w:rsidTr="00EF7C9F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C96D" w14:textId="77777777" w:rsidR="00C40D32" w:rsidRPr="00E11081" w:rsidRDefault="00C40D32" w:rsidP="00EF7C9F">
            <w:pPr>
              <w:jc w:val="both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Actions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2C58" w14:textId="77777777" w:rsidR="00C40D32" w:rsidRPr="00E11081" w:rsidRDefault="00C40D32" w:rsidP="00EF7C9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Calendrier (début-fin)</w:t>
            </w:r>
          </w:p>
        </w:tc>
      </w:tr>
      <w:tr w:rsidR="00C40D32" w:rsidRPr="00E11081" w14:paraId="1D255249" w14:textId="77777777" w:rsidTr="00EF7C9F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BC9E" w14:textId="3E7C8459" w:rsidR="00C40D32" w:rsidRPr="00E11081" w:rsidRDefault="00C40D32" w:rsidP="00BF4088">
            <w:pPr>
              <w:rPr>
                <w:bCs/>
                <w:color w:val="000000"/>
                <w:sz w:val="24"/>
                <w:szCs w:val="20"/>
              </w:rPr>
            </w:pPr>
            <w:r>
              <w:rPr>
                <w:bCs/>
                <w:color w:val="000000"/>
                <w:szCs w:val="20"/>
              </w:rPr>
              <w:t xml:space="preserve">Lancement </w:t>
            </w:r>
            <w:r w:rsidR="00BF4088">
              <w:rPr>
                <w:bCs/>
                <w:color w:val="000000"/>
                <w:szCs w:val="20"/>
              </w:rPr>
              <w:t>de l’organisation du projet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EBE4" w14:textId="77777777" w:rsidR="00C40D32" w:rsidRPr="00E11081" w:rsidRDefault="00C40D32" w:rsidP="00EF7C9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BF4088" w:rsidRPr="00E11081" w14:paraId="17958217" w14:textId="77777777" w:rsidTr="00EF7C9F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A7A" w14:textId="0D5B0D51" w:rsidR="00BF4088" w:rsidRDefault="00BF4088" w:rsidP="00EF7C9F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t>Communication sur le projet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FB9D" w14:textId="77777777" w:rsidR="00BF4088" w:rsidRPr="00E11081" w:rsidRDefault="00BF4088" w:rsidP="00EF7C9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672C82" w:rsidRPr="00E11081" w14:paraId="620BE6E2" w14:textId="77777777" w:rsidTr="00EF7C9F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2B4D" w14:textId="4ED5E4F4" w:rsidR="00672C82" w:rsidRDefault="00672C82" w:rsidP="00EF7C9F">
            <w:pPr>
              <w:rPr>
                <w:bCs/>
                <w:color w:val="000000"/>
                <w:szCs w:val="20"/>
              </w:rPr>
            </w:pPr>
            <w:r>
              <w:rPr>
                <w:bCs/>
                <w:color w:val="000000"/>
                <w:szCs w:val="20"/>
              </w:rPr>
              <w:lastRenderedPageBreak/>
              <w:t>Période d’inscriptions si nécessaire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F9BF" w14:textId="77777777" w:rsidR="00672C82" w:rsidRPr="00E11081" w:rsidRDefault="00672C82" w:rsidP="00EF7C9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C40D32" w:rsidRPr="00E11081" w14:paraId="4A8E16E6" w14:textId="77777777" w:rsidTr="00EF7C9F">
        <w:trPr>
          <w:trHeight w:val="37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86CC" w14:textId="6D3B94E1" w:rsidR="00C40D32" w:rsidRPr="00E11081" w:rsidRDefault="00BF4088" w:rsidP="00EF7C9F">
            <w:pPr>
              <w:rPr>
                <w:bCs/>
                <w:color w:val="000000"/>
                <w:sz w:val="24"/>
                <w:szCs w:val="20"/>
              </w:rPr>
            </w:pPr>
            <w:r>
              <w:rPr>
                <w:szCs w:val="20"/>
              </w:rPr>
              <w:t>Réalisation du projet (préciser si différentes actions)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1681" w14:textId="77777777" w:rsidR="00C40D32" w:rsidRPr="00E11081" w:rsidRDefault="00C40D32" w:rsidP="00EF7C9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C40D32" w:rsidRPr="00E11081" w14:paraId="667D901C" w14:textId="77777777" w:rsidTr="00EF7C9F">
        <w:trPr>
          <w:trHeight w:val="37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4CB2" w14:textId="1166A42B" w:rsidR="00C40D32" w:rsidRPr="00E11081" w:rsidRDefault="00C40D32" w:rsidP="00EF7C9F">
            <w:pPr>
              <w:rPr>
                <w:szCs w:val="20"/>
              </w:rPr>
            </w:pPr>
            <w:r>
              <w:rPr>
                <w:szCs w:val="20"/>
              </w:rPr>
              <w:t>Autre</w:t>
            </w:r>
            <w:r w:rsidR="00672C82">
              <w:rPr>
                <w:szCs w:val="20"/>
              </w:rPr>
              <w:t>s étapes</w:t>
            </w:r>
            <w:r>
              <w:rPr>
                <w:szCs w:val="20"/>
              </w:rPr>
              <w:t xml:space="preserve"> (préciser : 1 ligne par action)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2C05" w14:textId="77777777" w:rsidR="00C40D32" w:rsidRPr="00E11081" w:rsidRDefault="00C40D32" w:rsidP="00EF7C9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C40D32" w:rsidRPr="00E11081" w14:paraId="38F538F4" w14:textId="77777777" w:rsidTr="00EF7C9F">
        <w:trPr>
          <w:trHeight w:val="372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6945" w14:textId="77777777" w:rsidR="00C40D32" w:rsidRDefault="00C40D32" w:rsidP="00EF7C9F">
            <w:pPr>
              <w:rPr>
                <w:szCs w:val="20"/>
              </w:rPr>
            </w:pPr>
            <w:r>
              <w:rPr>
                <w:szCs w:val="20"/>
              </w:rPr>
              <w:t>Clôture du projet et transmission des éléments de compte-rendu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79E0" w14:textId="77777777" w:rsidR="00C40D32" w:rsidRPr="00E11081" w:rsidRDefault="00C40D32" w:rsidP="00EF7C9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</w:tbl>
    <w:p w14:paraId="4EBCB219" w14:textId="77777777" w:rsidR="001A2AC2" w:rsidRDefault="001A2AC2" w:rsidP="001A2AC2">
      <w:pPr>
        <w:suppressAutoHyphens w:val="0"/>
        <w:rPr>
          <w:b/>
          <w:caps/>
          <w:color w:val="63003C"/>
          <w:szCs w:val="22"/>
        </w:rPr>
      </w:pPr>
    </w:p>
    <w:p w14:paraId="0BD17F20" w14:textId="7B4FEE9B" w:rsidR="004C16ED" w:rsidRDefault="004C16ED" w:rsidP="001A2AC2">
      <w:pPr>
        <w:pStyle w:val="TitreCR"/>
        <w:rPr>
          <w:caps/>
        </w:rPr>
      </w:pPr>
      <w:r>
        <w:rPr>
          <w:caps/>
        </w:rPr>
        <w:t>PLAN DE COMMUNICATION</w:t>
      </w:r>
    </w:p>
    <w:tbl>
      <w:tblPr>
        <w:tblW w:w="978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6237"/>
      </w:tblGrid>
      <w:tr w:rsidR="0028643C" w:rsidRPr="00E11081" w14:paraId="10262B50" w14:textId="247CF2B2" w:rsidTr="0028643C">
        <w:trPr>
          <w:trHeight w:val="4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D4DD" w14:textId="27451656" w:rsidR="0028643C" w:rsidRPr="00E11081" w:rsidRDefault="0028643C" w:rsidP="006D5E8F">
            <w:pPr>
              <w:jc w:val="both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0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E86B" w14:textId="7761688C" w:rsidR="0028643C" w:rsidRPr="00E11081" w:rsidRDefault="0028643C" w:rsidP="006D5E8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Canal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6C88" w14:textId="51850965" w:rsidR="0028643C" w:rsidRDefault="0028643C" w:rsidP="006D5E8F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Sujet</w:t>
            </w:r>
          </w:p>
        </w:tc>
      </w:tr>
      <w:tr w:rsidR="0028643C" w:rsidRPr="00E11081" w14:paraId="4EAEC2C7" w14:textId="488B7D64" w:rsidTr="0028643C">
        <w:trPr>
          <w:trHeight w:val="4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58C2" w14:textId="4B3EDCFB" w:rsidR="0028643C" w:rsidRPr="00E11081" w:rsidRDefault="0028643C" w:rsidP="006D5E8F">
            <w:pPr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C2E7" w14:textId="77777777" w:rsidR="0028643C" w:rsidRPr="00E11081" w:rsidRDefault="0028643C" w:rsidP="006D5E8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32F5" w14:textId="77777777" w:rsidR="0028643C" w:rsidRPr="00E11081" w:rsidRDefault="0028643C" w:rsidP="006D5E8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28643C" w:rsidRPr="00E11081" w14:paraId="53751541" w14:textId="47ED9B5F" w:rsidTr="0028643C">
        <w:trPr>
          <w:trHeight w:val="4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223D" w14:textId="45B05FCD" w:rsidR="0028643C" w:rsidRDefault="0028643C" w:rsidP="006D5E8F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53EBF" w14:textId="77777777" w:rsidR="0028643C" w:rsidRPr="00E11081" w:rsidRDefault="0028643C" w:rsidP="006D5E8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7876" w14:textId="77777777" w:rsidR="0028643C" w:rsidRPr="00E11081" w:rsidRDefault="0028643C" w:rsidP="006D5E8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28643C" w:rsidRPr="00E11081" w14:paraId="3D4DA359" w14:textId="060FFE65" w:rsidTr="0028643C">
        <w:trPr>
          <w:trHeight w:val="4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3FB8" w14:textId="1A58146A" w:rsidR="0028643C" w:rsidRDefault="0028643C" w:rsidP="006D5E8F">
            <w:pPr>
              <w:rPr>
                <w:bCs/>
                <w:color w:val="00000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5F44" w14:textId="77777777" w:rsidR="0028643C" w:rsidRPr="00E11081" w:rsidRDefault="0028643C" w:rsidP="006D5E8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0CA9" w14:textId="77777777" w:rsidR="0028643C" w:rsidRPr="00E11081" w:rsidRDefault="0028643C" w:rsidP="006D5E8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28643C" w:rsidRPr="00E11081" w14:paraId="69229619" w14:textId="26B57590" w:rsidTr="0028643C">
        <w:trPr>
          <w:trHeight w:val="3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59AF" w14:textId="4013F149" w:rsidR="0028643C" w:rsidRPr="00E11081" w:rsidRDefault="0028643C" w:rsidP="006D5E8F">
            <w:pPr>
              <w:rPr>
                <w:bCs/>
                <w:color w:val="000000"/>
                <w:sz w:val="24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6BEF" w14:textId="77777777" w:rsidR="0028643C" w:rsidRPr="00E11081" w:rsidRDefault="0028643C" w:rsidP="006D5E8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D86A" w14:textId="77777777" w:rsidR="0028643C" w:rsidRPr="00E11081" w:rsidRDefault="0028643C" w:rsidP="006D5E8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28643C" w:rsidRPr="00E11081" w14:paraId="7200BDA7" w14:textId="365A1417" w:rsidTr="0028643C">
        <w:trPr>
          <w:trHeight w:val="3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3AF6" w14:textId="581C61FF" w:rsidR="0028643C" w:rsidRPr="00E11081" w:rsidRDefault="0028643C" w:rsidP="006D5E8F">
            <w:pPr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CF33" w14:textId="77777777" w:rsidR="0028643C" w:rsidRPr="00E11081" w:rsidRDefault="0028643C" w:rsidP="006D5E8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93AE" w14:textId="77777777" w:rsidR="0028643C" w:rsidRPr="00E11081" w:rsidRDefault="0028643C" w:rsidP="006D5E8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  <w:tr w:rsidR="0028643C" w:rsidRPr="00E11081" w14:paraId="3E68CD74" w14:textId="754B49C8" w:rsidTr="0028643C">
        <w:trPr>
          <w:trHeight w:val="3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9FB0" w14:textId="53E863BB" w:rsidR="0028643C" w:rsidRDefault="0028643C" w:rsidP="006D5E8F">
            <w:pPr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EBB2" w14:textId="77777777" w:rsidR="0028643C" w:rsidRPr="00E11081" w:rsidRDefault="0028643C" w:rsidP="006D5E8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7A1C" w14:textId="77777777" w:rsidR="0028643C" w:rsidRPr="00E11081" w:rsidRDefault="0028643C" w:rsidP="006D5E8F">
            <w:pPr>
              <w:jc w:val="center"/>
              <w:rPr>
                <w:b/>
                <w:bCs/>
                <w:color w:val="000000"/>
                <w:sz w:val="24"/>
                <w:szCs w:val="20"/>
              </w:rPr>
            </w:pPr>
          </w:p>
        </w:tc>
      </w:tr>
    </w:tbl>
    <w:p w14:paraId="44819E74" w14:textId="77777777" w:rsidR="001A2AC2" w:rsidRPr="001A2AC2" w:rsidRDefault="001A2AC2" w:rsidP="001A2AC2">
      <w:pPr>
        <w:pStyle w:val="TitreCR"/>
        <w:rPr>
          <w:caps/>
        </w:rPr>
      </w:pPr>
    </w:p>
    <w:p w14:paraId="3D434895" w14:textId="5606E173" w:rsidR="00807138" w:rsidRPr="00D32766" w:rsidRDefault="00807138" w:rsidP="00D32766">
      <w:pPr>
        <w:pStyle w:val="TitreCR"/>
        <w:rPr>
          <w:caps/>
        </w:rPr>
      </w:pPr>
      <w:r w:rsidRPr="00D32766">
        <w:rPr>
          <w:caps/>
        </w:rPr>
        <w:t>Autre</w:t>
      </w:r>
      <w:r w:rsidR="00D32766" w:rsidRPr="00D32766">
        <w:rPr>
          <w:caps/>
        </w:rPr>
        <w:t>s</w:t>
      </w:r>
      <w:r w:rsidRPr="00D32766">
        <w:rPr>
          <w:caps/>
        </w:rPr>
        <w:t xml:space="preserve"> </w:t>
      </w:r>
      <w:r w:rsidR="007C0B0E">
        <w:t>É</w:t>
      </w:r>
      <w:r w:rsidRPr="00D32766">
        <w:rPr>
          <w:caps/>
        </w:rPr>
        <w:t>l</w:t>
      </w:r>
      <w:r w:rsidR="007C0B0E">
        <w:t>É</w:t>
      </w:r>
      <w:r w:rsidRPr="00D32766">
        <w:rPr>
          <w:caps/>
        </w:rPr>
        <w:t>ment</w:t>
      </w:r>
      <w:r w:rsidR="00D32766" w:rsidRPr="00D32766">
        <w:rPr>
          <w:caps/>
        </w:rPr>
        <w:t>s</w:t>
      </w:r>
      <w:r w:rsidRPr="00D32766">
        <w:rPr>
          <w:caps/>
        </w:rPr>
        <w:t xml:space="preserve"> utile</w:t>
      </w:r>
      <w:r w:rsidR="00D32766" w:rsidRPr="00D32766">
        <w:rPr>
          <w:caps/>
        </w:rPr>
        <w:t>s</w:t>
      </w:r>
      <w:r w:rsidR="007C0B0E">
        <w:rPr>
          <w:caps/>
        </w:rPr>
        <w:t xml:space="preserve"> À</w:t>
      </w:r>
      <w:r w:rsidRPr="00D32766">
        <w:rPr>
          <w:caps/>
        </w:rPr>
        <w:t xml:space="preserve"> la s</w:t>
      </w:r>
      <w:r w:rsidR="007C0B0E">
        <w:t>É</w:t>
      </w:r>
      <w:r w:rsidRPr="00D32766">
        <w:rPr>
          <w:caps/>
        </w:rPr>
        <w:t>lection du projet</w:t>
      </w:r>
    </w:p>
    <w:tbl>
      <w:tblPr>
        <w:tblStyle w:val="Grilledutableau"/>
        <w:tblW w:w="9776" w:type="dxa"/>
        <w:tblInd w:w="-1276" w:type="dxa"/>
        <w:tblLook w:val="04A0" w:firstRow="1" w:lastRow="0" w:firstColumn="1" w:lastColumn="0" w:noHBand="0" w:noVBand="1"/>
      </w:tblPr>
      <w:tblGrid>
        <w:gridCol w:w="9776"/>
      </w:tblGrid>
      <w:tr w:rsidR="004370CC" w14:paraId="4D41FEDE" w14:textId="77777777" w:rsidTr="004370CC">
        <w:tc>
          <w:tcPr>
            <w:tcW w:w="9776" w:type="dxa"/>
          </w:tcPr>
          <w:p w14:paraId="3974B49F" w14:textId="77777777" w:rsidR="004370CC" w:rsidRDefault="004370CC" w:rsidP="000147F3">
            <w:pPr>
              <w:pStyle w:val="CorpsCR"/>
              <w:tabs>
                <w:tab w:val="left" w:leader="dot" w:pos="8504"/>
              </w:tabs>
              <w:spacing w:line="240" w:lineRule="auto"/>
              <w:ind w:left="0"/>
            </w:pPr>
          </w:p>
        </w:tc>
      </w:tr>
    </w:tbl>
    <w:p w14:paraId="59445212" w14:textId="0BB3F3B2" w:rsidR="00E01FCD" w:rsidRDefault="00CC7497" w:rsidP="000147F3">
      <w:pPr>
        <w:pStyle w:val="CorpsCR"/>
        <w:tabs>
          <w:tab w:val="left" w:leader="dot" w:pos="8504"/>
        </w:tabs>
        <w:spacing w:line="240" w:lineRule="auto"/>
      </w:pPr>
      <w:r>
        <w:br w:type="page"/>
      </w:r>
    </w:p>
    <w:p w14:paraId="2D0D637E" w14:textId="77777777" w:rsidR="00E01FCD" w:rsidRPr="00745BCA" w:rsidRDefault="009D4DA1" w:rsidP="00E01FCD">
      <w:pPr>
        <w:pStyle w:val="TitrePrincipal"/>
        <w:pBdr>
          <w:top w:val="single" w:sz="4" w:space="8" w:color="auto"/>
          <w:bottom w:val="single" w:sz="4" w:space="8" w:color="auto"/>
        </w:pBdr>
        <w:ind w:left="-1276"/>
      </w:pPr>
      <w:r>
        <w:lastRenderedPageBreak/>
        <w:t>Lettre d’intention</w:t>
      </w:r>
      <w:r w:rsidR="00F90FE1">
        <w:t xml:space="preserve"> d’engagement</w:t>
      </w:r>
      <w:r w:rsidR="00E01FCD">
        <w:t xml:space="preserve"> à remplir par le porteur de projet</w:t>
      </w:r>
    </w:p>
    <w:p w14:paraId="75AEA246" w14:textId="521D3EE9" w:rsidR="00742031" w:rsidRDefault="00742031" w:rsidP="00567577">
      <w:pPr>
        <w:pStyle w:val="CorpsCR"/>
        <w:tabs>
          <w:tab w:val="left" w:leader="dot" w:pos="2977"/>
        </w:tabs>
        <w:contextualSpacing w:val="0"/>
      </w:pPr>
      <w:r>
        <w:t xml:space="preserve">Je </w:t>
      </w:r>
      <w:proofErr w:type="spellStart"/>
      <w:r>
        <w:t>soussigné-e</w:t>
      </w:r>
      <w:proofErr w:type="spellEnd"/>
      <w:r>
        <w:t xml:space="preserve"> </w:t>
      </w:r>
      <w:r>
        <w:tab/>
        <w:t xml:space="preserve"> m’engage à devenir l’interlocuteur-</w:t>
      </w:r>
      <w:proofErr w:type="spellStart"/>
      <w:r>
        <w:t>trice</w:t>
      </w:r>
      <w:proofErr w:type="spellEnd"/>
      <w:r>
        <w:t xml:space="preserve"> </w:t>
      </w:r>
      <w:proofErr w:type="spellStart"/>
      <w:r>
        <w:t>principal-e</w:t>
      </w:r>
      <w:proofErr w:type="spellEnd"/>
      <w:r>
        <w:t xml:space="preserve"> pour le projet [titre]</w:t>
      </w:r>
      <w:r>
        <w:tab/>
        <w:t xml:space="preserve">auprès de l’Université Paris-Saclay. Cette qualité implique d’être le </w:t>
      </w:r>
      <w:r w:rsidR="00F66A23">
        <w:t>re</w:t>
      </w:r>
      <w:r w:rsidR="0059633B">
        <w:t xml:space="preserve">lais unique du projet auprès </w:t>
      </w:r>
      <w:r w:rsidR="00567577">
        <w:t xml:space="preserve">de la chargée </w:t>
      </w:r>
      <w:r w:rsidR="00581729">
        <w:t>du</w:t>
      </w:r>
      <w:r w:rsidR="00567577">
        <w:t xml:space="preserve"> Buddy Programme de l’Université Paris-Saclay</w:t>
      </w:r>
      <w:r w:rsidR="00F66A23">
        <w:t xml:space="preserve"> : </w:t>
      </w:r>
      <w:r w:rsidR="00567577">
        <w:t xml:space="preserve"> </w:t>
      </w:r>
      <w:r w:rsidR="00581729">
        <w:t>Juliette Bruyant (juliette.bruyant@universite-paris-saclay.fr).</w:t>
      </w:r>
      <w:r w:rsidR="0059633B">
        <w:t xml:space="preserve"> </w:t>
      </w:r>
    </w:p>
    <w:p w14:paraId="47945EE6" w14:textId="6C02B947" w:rsidR="00742031" w:rsidRPr="00631696" w:rsidRDefault="00567577" w:rsidP="00631696">
      <w:pPr>
        <w:pStyle w:val="CorpsCR"/>
      </w:pPr>
      <w:r>
        <w:t>Je m’engage d’autre part auprès</w:t>
      </w:r>
      <w:r w:rsidR="00631696">
        <w:t xml:space="preserve"> de l’Université P</w:t>
      </w:r>
      <w:r w:rsidR="00742031">
        <w:t>aris-Saclay à :</w:t>
      </w:r>
    </w:p>
    <w:p w14:paraId="220986FB" w14:textId="08068753" w:rsidR="00161177" w:rsidRDefault="00161177" w:rsidP="007C4CB7">
      <w:pPr>
        <w:pStyle w:val="itemCR"/>
        <w:numPr>
          <w:ilvl w:val="0"/>
          <w:numId w:val="13"/>
        </w:numPr>
        <w:spacing w:after="240" w:line="276" w:lineRule="auto"/>
        <w:ind w:left="-856" w:hanging="357"/>
        <w:contextualSpacing w:val="0"/>
        <w:jc w:val="both"/>
      </w:pPr>
      <w:r w:rsidRPr="00161177">
        <w:t xml:space="preserve">Rendre compte de l’avancée de nos travaux </w:t>
      </w:r>
      <w:r w:rsidR="00567577">
        <w:t xml:space="preserve">à la chargée </w:t>
      </w:r>
      <w:r w:rsidR="00581729">
        <w:t>du</w:t>
      </w:r>
      <w:r w:rsidR="00567577">
        <w:t xml:space="preserve"> Buddy Programme de l’Université Paris-Saclay :</w:t>
      </w:r>
      <w:r w:rsidRPr="00161177">
        <w:t xml:space="preserve"> notamment des ajustements relatifs au proje</w:t>
      </w:r>
      <w:r w:rsidR="00581729">
        <w:t xml:space="preserve">t (définition et forme finale, </w:t>
      </w:r>
      <w:r w:rsidRPr="00161177">
        <w:t xml:space="preserve">planning, budget </w:t>
      </w:r>
      <w:r w:rsidR="00567577">
        <w:t xml:space="preserve">…) </w:t>
      </w:r>
      <w:r w:rsidR="00581729">
        <w:t>a</w:t>
      </w:r>
      <w:r w:rsidRPr="00161177">
        <w:t xml:space="preserve"> minima au début, à mi-parcours et en fin de projet. Un bilan moral</w:t>
      </w:r>
      <w:r w:rsidR="00567577">
        <w:t xml:space="preserve"> </w:t>
      </w:r>
      <w:r w:rsidR="00804A63">
        <w:t>devr</w:t>
      </w:r>
      <w:r w:rsidR="00567577">
        <w:t>a</w:t>
      </w:r>
      <w:r w:rsidRPr="00161177">
        <w:t xml:space="preserve"> être présenté</w:t>
      </w:r>
      <w:r w:rsidR="007C4CB7">
        <w:t xml:space="preserve"> en </w:t>
      </w:r>
      <w:r w:rsidRPr="00161177">
        <w:t>fin de projet.</w:t>
      </w:r>
    </w:p>
    <w:p w14:paraId="628C1476" w14:textId="64E8504A" w:rsidR="00742031" w:rsidRDefault="00161177" w:rsidP="00F2696F">
      <w:pPr>
        <w:pStyle w:val="itemCR"/>
        <w:numPr>
          <w:ilvl w:val="0"/>
          <w:numId w:val="13"/>
        </w:numPr>
        <w:spacing w:after="240" w:line="276" w:lineRule="auto"/>
        <w:ind w:left="-856" w:hanging="357"/>
        <w:contextualSpacing w:val="0"/>
        <w:jc w:val="both"/>
      </w:pPr>
      <w:r w:rsidRPr="00161177">
        <w:t xml:space="preserve">Fournir les factures relatives aux achats, déplacements, fonctionnement, etc. à </w:t>
      </w:r>
      <w:r w:rsidR="00567577">
        <w:t>l’issu du projet</w:t>
      </w:r>
      <w:r w:rsidRPr="00161177">
        <w:t>. Un bilan financier devra être présenté en fin de projet.</w:t>
      </w:r>
    </w:p>
    <w:p w14:paraId="32F9E56F" w14:textId="0A0419C9" w:rsidR="00161177" w:rsidRPr="00161177" w:rsidRDefault="00A0144E" w:rsidP="00F2696F">
      <w:pPr>
        <w:pStyle w:val="itemCR"/>
        <w:numPr>
          <w:ilvl w:val="0"/>
          <w:numId w:val="13"/>
        </w:numPr>
        <w:spacing w:after="240" w:line="276" w:lineRule="auto"/>
        <w:ind w:left="-856" w:hanging="357"/>
        <w:contextualSpacing w:val="0"/>
        <w:jc w:val="both"/>
      </w:pPr>
      <w:r>
        <w:t xml:space="preserve">Ajouter le logo du Buddy Programme de </w:t>
      </w:r>
      <w:r w:rsidR="00161177" w:rsidRPr="00161177">
        <w:t xml:space="preserve">l’Université Paris-Saclay </w:t>
      </w:r>
      <w:r w:rsidR="00161177" w:rsidRPr="00161177">
        <w:rPr>
          <w:u w:val="single"/>
        </w:rPr>
        <w:t>sur tous les supports de communication</w:t>
      </w:r>
      <w:r>
        <w:t xml:space="preserve"> liés au projet. Le logo officiel</w:t>
      </w:r>
      <w:r w:rsidR="00161177" w:rsidRPr="00161177">
        <w:t xml:space="preserve"> </w:t>
      </w:r>
      <w:r>
        <w:t xml:space="preserve">est disponible sur simple demande à </w:t>
      </w:r>
      <w:hyperlink r:id="rId9" w:history="1">
        <w:r w:rsidRPr="00EE68AB">
          <w:rPr>
            <w:rStyle w:val="Lienhypertexte"/>
          </w:rPr>
          <w:t>buddy-programme@universite-paris-saclay.fr</w:t>
        </w:r>
      </w:hyperlink>
      <w:r>
        <w:t>.</w:t>
      </w:r>
    </w:p>
    <w:p w14:paraId="37E3A2C0" w14:textId="58CF553F" w:rsidR="00161177" w:rsidRPr="00161177" w:rsidRDefault="00161177" w:rsidP="00F2696F">
      <w:pPr>
        <w:pStyle w:val="itemCR"/>
        <w:numPr>
          <w:ilvl w:val="0"/>
          <w:numId w:val="13"/>
        </w:numPr>
        <w:spacing w:after="240" w:line="276" w:lineRule="auto"/>
        <w:ind w:left="-856" w:hanging="357"/>
        <w:contextualSpacing w:val="0"/>
        <w:jc w:val="both"/>
      </w:pPr>
      <w:r w:rsidRPr="00161177">
        <w:t>Transmettre les affiches, flyers</w:t>
      </w:r>
      <w:r w:rsidR="00A0144E">
        <w:t xml:space="preserve"> et</w:t>
      </w:r>
      <w:r w:rsidRPr="00161177">
        <w:t xml:space="preserve"> autres supports de communication </w:t>
      </w:r>
      <w:r w:rsidRPr="00161177">
        <w:rPr>
          <w:u w:val="single"/>
        </w:rPr>
        <w:t>avant impression</w:t>
      </w:r>
      <w:r w:rsidRPr="00161177">
        <w:t xml:space="preserve"> afin de valider la bonne utilisation des logos.</w:t>
      </w:r>
    </w:p>
    <w:p w14:paraId="32E767E8" w14:textId="5DFDADF5" w:rsidR="00161177" w:rsidRPr="00161177" w:rsidRDefault="00161177" w:rsidP="00F2696F">
      <w:pPr>
        <w:pStyle w:val="itemCR"/>
        <w:numPr>
          <w:ilvl w:val="0"/>
          <w:numId w:val="13"/>
        </w:numPr>
        <w:spacing w:after="240" w:line="276" w:lineRule="auto"/>
        <w:ind w:left="-856" w:hanging="357"/>
        <w:contextualSpacing w:val="0"/>
        <w:jc w:val="both"/>
      </w:pPr>
      <w:r w:rsidRPr="00161177">
        <w:t xml:space="preserve">Citer les comptes de l’Université Paris-Saclay dans les publications importantes sur les réseaux sociaux (lancement, inauguration, jour de l’événement, </w:t>
      </w:r>
      <w:proofErr w:type="spellStart"/>
      <w:r w:rsidRPr="00161177">
        <w:t>posts</w:t>
      </w:r>
      <w:proofErr w:type="spellEnd"/>
      <w:r w:rsidRPr="00161177">
        <w:t xml:space="preserve"> partenaires…) via l</w:t>
      </w:r>
      <w:r w:rsidR="00A0144E">
        <w:t>a mention « Avec le soutien du Buddy Programme de l</w:t>
      </w:r>
      <w:r w:rsidRPr="00161177">
        <w:t>’Université Paris-Saclay</w:t>
      </w:r>
      <w:r w:rsidR="00581729">
        <w:t xml:space="preserve"> </w:t>
      </w:r>
      <w:r w:rsidRPr="00161177">
        <w:t>» (en taguant le compte).</w:t>
      </w:r>
    </w:p>
    <w:p w14:paraId="728A060C" w14:textId="3B8D71D9" w:rsidR="00161177" w:rsidRDefault="00161177" w:rsidP="00F2696F">
      <w:pPr>
        <w:pStyle w:val="itemCR"/>
        <w:numPr>
          <w:ilvl w:val="0"/>
          <w:numId w:val="13"/>
        </w:numPr>
        <w:spacing w:after="240" w:line="276" w:lineRule="auto"/>
        <w:ind w:left="-856" w:hanging="357"/>
        <w:contextualSpacing w:val="0"/>
        <w:jc w:val="both"/>
      </w:pPr>
      <w:r w:rsidRPr="00161177">
        <w:t>Fournir un texte de description simple du projet à des fins de communication ainsi qu’un visuel en haute définition avec les droits pour le publier. Ce visuel pourra être utilisé pour des actions de communication de l’Université Paris-Saclay</w:t>
      </w:r>
      <w:r w:rsidR="00F2696F">
        <w:t>.</w:t>
      </w:r>
    </w:p>
    <w:p w14:paraId="3C556B86" w14:textId="77777777" w:rsidR="00BD0295" w:rsidRPr="00161177" w:rsidRDefault="00BD0295" w:rsidP="00BD0295">
      <w:pPr>
        <w:pStyle w:val="itemCR"/>
        <w:numPr>
          <w:ilvl w:val="0"/>
          <w:numId w:val="0"/>
        </w:numPr>
        <w:spacing w:after="240" w:line="276" w:lineRule="auto"/>
        <w:ind w:left="-856"/>
        <w:contextualSpacing w:val="0"/>
        <w:jc w:val="both"/>
      </w:pPr>
    </w:p>
    <w:p w14:paraId="3416E13D" w14:textId="19704BF4" w:rsidR="00694802" w:rsidRDefault="00694802" w:rsidP="00694802">
      <w:pPr>
        <w:pStyle w:val="CorpsCR"/>
      </w:pPr>
      <w:r>
        <w:t>Date :</w:t>
      </w:r>
    </w:p>
    <w:p w14:paraId="041EA19E" w14:textId="77777777" w:rsidR="00BD0295" w:rsidRDefault="00BD0295" w:rsidP="00BD0295">
      <w:pPr>
        <w:pStyle w:val="CorpsCR"/>
        <w:ind w:left="0"/>
      </w:pPr>
    </w:p>
    <w:p w14:paraId="6CCBA3C5" w14:textId="77777777" w:rsidR="00D32766" w:rsidRPr="00CC7497" w:rsidRDefault="00742031" w:rsidP="00694802">
      <w:pPr>
        <w:pStyle w:val="CorpsCR"/>
      </w:pPr>
      <w:r>
        <w:t>Signature électroniqu</w:t>
      </w:r>
      <w:r w:rsidR="00694802">
        <w:t>e :</w:t>
      </w:r>
    </w:p>
    <w:sectPr w:rsidR="00D32766" w:rsidRPr="00CC7497" w:rsidSect="00646485">
      <w:headerReference w:type="default" r:id="rId10"/>
      <w:footerReference w:type="default" r:id="rId11"/>
      <w:pgSz w:w="11906" w:h="16838"/>
      <w:pgMar w:top="2268" w:right="1134" w:bottom="1560" w:left="2268" w:header="567" w:footer="56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F71ED" w14:textId="77777777" w:rsidR="007F45FF" w:rsidRDefault="007F45FF">
      <w:r>
        <w:separator/>
      </w:r>
    </w:p>
  </w:endnote>
  <w:endnote w:type="continuationSeparator" w:id="0">
    <w:p w14:paraId="5D7D5983" w14:textId="77777777" w:rsidR="007F45FF" w:rsidRDefault="007F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39958" w14:textId="7CEDC8D9" w:rsidR="00D42FB9" w:rsidRDefault="00992729" w:rsidP="00BD0295">
    <w:pPr>
      <w:pStyle w:val="Pieddepage"/>
      <w:tabs>
        <w:tab w:val="clear" w:pos="4536"/>
        <w:tab w:val="clear" w:pos="9072"/>
        <w:tab w:val="left" w:pos="284"/>
        <w:tab w:val="right" w:pos="8504"/>
      </w:tabs>
      <w:jc w:val="both"/>
      <w:rPr>
        <w:b/>
        <w:bCs/>
        <w:color w:val="630042"/>
        <w:sz w:val="18"/>
        <w:szCs w:val="18"/>
      </w:rPr>
    </w:pPr>
    <w:r>
      <w:rPr>
        <w:b/>
        <w:bCs/>
        <w:color w:val="630042"/>
        <w:sz w:val="20"/>
        <w:szCs w:val="20"/>
      </w:rPr>
      <w:t>Dossier de candidature</w:t>
    </w:r>
    <w:r w:rsidR="00D42FB9" w:rsidRPr="00023F76">
      <w:rPr>
        <w:b/>
        <w:bCs/>
        <w:color w:val="630042"/>
        <w:sz w:val="20"/>
        <w:szCs w:val="20"/>
      </w:rPr>
      <w:t xml:space="preserve"> Appel à Projets </w:t>
    </w:r>
    <w:r w:rsidR="00646485" w:rsidRPr="00023F76">
      <w:rPr>
        <w:b/>
        <w:bCs/>
        <w:color w:val="630042"/>
        <w:sz w:val="20"/>
        <w:szCs w:val="20"/>
      </w:rPr>
      <w:t>«</w:t>
    </w:r>
    <w:r w:rsidR="00646485">
      <w:rPr>
        <w:b/>
        <w:bCs/>
        <w:color w:val="630042"/>
        <w:sz w:val="20"/>
        <w:szCs w:val="20"/>
      </w:rPr>
      <w:t xml:space="preserve"> An</w:t>
    </w:r>
    <w:r w:rsidR="003F5F74">
      <w:rPr>
        <w:b/>
        <w:bCs/>
        <w:color w:val="630042"/>
        <w:sz w:val="20"/>
        <w:szCs w:val="20"/>
      </w:rPr>
      <w:t>imat</w:t>
    </w:r>
    <w:r w:rsidR="00051BA6">
      <w:rPr>
        <w:b/>
        <w:bCs/>
        <w:color w:val="630042"/>
        <w:sz w:val="20"/>
        <w:szCs w:val="20"/>
      </w:rPr>
      <w:t>ion du Buddy Programme</w:t>
    </w:r>
    <w:r w:rsidR="003F5F74">
      <w:rPr>
        <w:b/>
        <w:bCs/>
        <w:color w:val="630042"/>
        <w:sz w:val="20"/>
        <w:szCs w:val="20"/>
      </w:rPr>
      <w:t> »</w:t>
    </w:r>
  </w:p>
  <w:p w14:paraId="75BE9AD5" w14:textId="2CE07030" w:rsidR="00D232D6" w:rsidRPr="00D42FB9" w:rsidRDefault="00831DDD" w:rsidP="004240B7">
    <w:pPr>
      <w:pStyle w:val="Pieddepage"/>
      <w:tabs>
        <w:tab w:val="clear" w:pos="4536"/>
        <w:tab w:val="clear" w:pos="9072"/>
        <w:tab w:val="left" w:pos="2552"/>
        <w:tab w:val="right" w:pos="8504"/>
      </w:tabs>
      <w:ind w:left="-1418"/>
      <w:rPr>
        <w:color w:val="630042"/>
        <w:sz w:val="16"/>
        <w:szCs w:val="16"/>
      </w:rPr>
    </w:pPr>
    <w:r>
      <w:rPr>
        <w:noProof/>
        <w:lang w:eastAsia="fr-FR"/>
      </w:rPr>
      <w:drawing>
        <wp:anchor distT="0" distB="0" distL="114935" distR="114935" simplePos="0" relativeHeight="251657728" behindDoc="0" locked="0" layoutInCell="1" allowOverlap="1" wp14:anchorId="614774E0" wp14:editId="0D5BA984">
          <wp:simplePos x="0" y="0"/>
          <wp:positionH relativeFrom="column">
            <wp:posOffset>5325745</wp:posOffset>
          </wp:positionH>
          <wp:positionV relativeFrom="paragraph">
            <wp:posOffset>-86360</wp:posOffset>
          </wp:positionV>
          <wp:extent cx="573405" cy="789940"/>
          <wp:effectExtent l="0" t="0" r="0" b="0"/>
          <wp:wrapSquare wrapText="bothSides"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899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6683">
      <w:rPr>
        <w:b/>
        <w:bCs/>
        <w:color w:val="630042"/>
        <w:sz w:val="18"/>
        <w:szCs w:val="18"/>
      </w:rPr>
      <w:t>www.universite-paris-saclay.fr</w:t>
    </w:r>
    <w:r w:rsidR="00176683">
      <w:rPr>
        <w:b/>
        <w:bCs/>
        <w:color w:val="630042"/>
        <w:sz w:val="18"/>
        <w:szCs w:val="18"/>
      </w:rPr>
      <w:tab/>
    </w:r>
    <w:r w:rsidR="00D42FB9" w:rsidRPr="00023F76">
      <w:rPr>
        <w:color w:val="630042"/>
        <w:sz w:val="20"/>
        <w:szCs w:val="20"/>
      </w:rPr>
      <w:t>contact</w:t>
    </w:r>
    <w:r w:rsidR="00646485">
      <w:rPr>
        <w:color w:val="630042"/>
        <w:sz w:val="20"/>
        <w:szCs w:val="20"/>
      </w:rPr>
      <w:t> : buddy-programme</w:t>
    </w:r>
    <w:r w:rsidR="00D42FB9" w:rsidRPr="00023F76">
      <w:rPr>
        <w:color w:val="630042"/>
        <w:sz w:val="20"/>
        <w:szCs w:val="20"/>
      </w:rPr>
      <w:t>@universite-paris-saclay.fr</w:t>
    </w:r>
    <w:r w:rsidR="00AB48C1">
      <w:rPr>
        <w:color w:val="630042"/>
        <w:sz w:val="16"/>
        <w:szCs w:val="16"/>
      </w:rPr>
      <w:tab/>
    </w:r>
    <w:r w:rsidR="00AB48C1" w:rsidRPr="00BD4C82">
      <w:rPr>
        <w:b/>
        <w:bCs/>
        <w:color w:val="630042"/>
        <w:sz w:val="18"/>
        <w:szCs w:val="18"/>
      </w:rPr>
      <w:fldChar w:fldCharType="begin"/>
    </w:r>
    <w:r w:rsidR="00AB48C1" w:rsidRPr="00BD4C82">
      <w:rPr>
        <w:b/>
        <w:bCs/>
        <w:color w:val="630042"/>
        <w:sz w:val="18"/>
        <w:szCs w:val="18"/>
      </w:rPr>
      <w:instrText>PAGE  \* Arabic  \* MERGEFORMAT</w:instrText>
    </w:r>
    <w:r w:rsidR="00AB48C1" w:rsidRPr="00BD4C82">
      <w:rPr>
        <w:b/>
        <w:bCs/>
        <w:color w:val="630042"/>
        <w:sz w:val="18"/>
        <w:szCs w:val="18"/>
      </w:rPr>
      <w:fldChar w:fldCharType="separate"/>
    </w:r>
    <w:r w:rsidR="00165512">
      <w:rPr>
        <w:b/>
        <w:bCs/>
        <w:noProof/>
        <w:color w:val="630042"/>
        <w:sz w:val="18"/>
        <w:szCs w:val="18"/>
      </w:rPr>
      <w:t>4</w:t>
    </w:r>
    <w:r w:rsidR="00AB48C1" w:rsidRPr="00BD4C82">
      <w:rPr>
        <w:b/>
        <w:bCs/>
        <w:color w:val="630042"/>
        <w:sz w:val="18"/>
        <w:szCs w:val="18"/>
      </w:rPr>
      <w:fldChar w:fldCharType="end"/>
    </w:r>
    <w:r w:rsidR="00AB48C1">
      <w:rPr>
        <w:b/>
        <w:bCs/>
        <w:color w:val="630042"/>
        <w:sz w:val="18"/>
        <w:szCs w:val="18"/>
      </w:rPr>
      <w:t xml:space="preserve"> /</w:t>
    </w:r>
    <w:r w:rsidR="00AB48C1" w:rsidRPr="00BD4C82">
      <w:rPr>
        <w:b/>
        <w:bCs/>
        <w:color w:val="630042"/>
        <w:sz w:val="18"/>
        <w:szCs w:val="18"/>
      </w:rPr>
      <w:t xml:space="preserve"> </w:t>
    </w:r>
    <w:r w:rsidR="00AB48C1" w:rsidRPr="00BD4C82">
      <w:rPr>
        <w:b/>
        <w:bCs/>
        <w:color w:val="630042"/>
        <w:sz w:val="18"/>
        <w:szCs w:val="18"/>
      </w:rPr>
      <w:fldChar w:fldCharType="begin"/>
    </w:r>
    <w:r w:rsidR="00AB48C1" w:rsidRPr="00BD4C82">
      <w:rPr>
        <w:b/>
        <w:bCs/>
        <w:color w:val="630042"/>
        <w:sz w:val="18"/>
        <w:szCs w:val="18"/>
      </w:rPr>
      <w:instrText>NUMPAGES  \* Arabic  \* MERGEFORMAT</w:instrText>
    </w:r>
    <w:r w:rsidR="00AB48C1" w:rsidRPr="00BD4C82">
      <w:rPr>
        <w:b/>
        <w:bCs/>
        <w:color w:val="630042"/>
        <w:sz w:val="18"/>
        <w:szCs w:val="18"/>
      </w:rPr>
      <w:fldChar w:fldCharType="separate"/>
    </w:r>
    <w:r w:rsidR="00165512">
      <w:rPr>
        <w:b/>
        <w:bCs/>
        <w:noProof/>
        <w:color w:val="630042"/>
        <w:sz w:val="18"/>
        <w:szCs w:val="18"/>
      </w:rPr>
      <w:t>4</w:t>
    </w:r>
    <w:r w:rsidR="00AB48C1" w:rsidRPr="00BD4C82">
      <w:rPr>
        <w:b/>
        <w:bCs/>
        <w:color w:val="63004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76D3F" w14:textId="77777777" w:rsidR="007F45FF" w:rsidRDefault="007F45FF">
      <w:r>
        <w:separator/>
      </w:r>
    </w:p>
  </w:footnote>
  <w:footnote w:type="continuationSeparator" w:id="0">
    <w:p w14:paraId="2A81793E" w14:textId="77777777" w:rsidR="007F45FF" w:rsidRDefault="007F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5E1D4" w14:textId="5CD9279D" w:rsidR="00176683" w:rsidRDefault="00646485" w:rsidP="00646485">
    <w:pPr>
      <w:pStyle w:val="En-tte"/>
      <w:ind w:left="-1418"/>
      <w:jc w:val="center"/>
    </w:pPr>
    <w:r>
      <w:rPr>
        <w:noProof/>
        <w:lang w:eastAsia="fr-FR"/>
      </w:rPr>
      <w:drawing>
        <wp:inline distT="0" distB="0" distL="0" distR="0" wp14:anchorId="11D18D3A" wp14:editId="5F5516E5">
          <wp:extent cx="3236971" cy="7993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ddy-programme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218" cy="80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CC0"/>
    <w:multiLevelType w:val="multilevel"/>
    <w:tmpl w:val="BDB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72E16"/>
    <w:multiLevelType w:val="hybridMultilevel"/>
    <w:tmpl w:val="5B567EB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D32EA4"/>
    <w:multiLevelType w:val="multilevel"/>
    <w:tmpl w:val="1402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83527"/>
    <w:multiLevelType w:val="hybridMultilevel"/>
    <w:tmpl w:val="9A9E4D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6014"/>
    <w:multiLevelType w:val="hybridMultilevel"/>
    <w:tmpl w:val="21867C96"/>
    <w:lvl w:ilvl="0" w:tplc="F8FEB4D0">
      <w:start w:val="1"/>
      <w:numFmt w:val="bullet"/>
      <w:pStyle w:val="Porteur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5" w15:restartNumberingAfterBreak="0">
    <w:nsid w:val="26A00BFA"/>
    <w:multiLevelType w:val="hybridMultilevel"/>
    <w:tmpl w:val="5686C3B0"/>
    <w:lvl w:ilvl="0" w:tplc="E6BECC9A">
      <w:start w:val="1"/>
      <w:numFmt w:val="decimal"/>
      <w:pStyle w:val="TitreCR-liste"/>
      <w:lvlText w:val="%1."/>
      <w:lvlJc w:val="left"/>
      <w:pPr>
        <w:ind w:left="-9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>
      <w:start w:val="1"/>
      <w:numFmt w:val="lowerLetter"/>
      <w:lvlText w:val="%2."/>
      <w:lvlJc w:val="left"/>
      <w:pPr>
        <w:ind w:left="-196" w:hanging="360"/>
      </w:pPr>
    </w:lvl>
    <w:lvl w:ilvl="2" w:tplc="040C001B" w:tentative="1">
      <w:start w:val="1"/>
      <w:numFmt w:val="lowerRoman"/>
      <w:lvlText w:val="%3."/>
      <w:lvlJc w:val="right"/>
      <w:pPr>
        <w:ind w:left="524" w:hanging="180"/>
      </w:pPr>
    </w:lvl>
    <w:lvl w:ilvl="3" w:tplc="040C000F" w:tentative="1">
      <w:start w:val="1"/>
      <w:numFmt w:val="decimal"/>
      <w:lvlText w:val="%4."/>
      <w:lvlJc w:val="left"/>
      <w:pPr>
        <w:ind w:left="1244" w:hanging="360"/>
      </w:pPr>
    </w:lvl>
    <w:lvl w:ilvl="4" w:tplc="040C0019" w:tentative="1">
      <w:start w:val="1"/>
      <w:numFmt w:val="lowerLetter"/>
      <w:lvlText w:val="%5."/>
      <w:lvlJc w:val="left"/>
      <w:pPr>
        <w:ind w:left="1964" w:hanging="360"/>
      </w:pPr>
    </w:lvl>
    <w:lvl w:ilvl="5" w:tplc="040C001B" w:tentative="1">
      <w:start w:val="1"/>
      <w:numFmt w:val="lowerRoman"/>
      <w:lvlText w:val="%6."/>
      <w:lvlJc w:val="right"/>
      <w:pPr>
        <w:ind w:left="2684" w:hanging="180"/>
      </w:pPr>
    </w:lvl>
    <w:lvl w:ilvl="6" w:tplc="040C000F" w:tentative="1">
      <w:start w:val="1"/>
      <w:numFmt w:val="decimal"/>
      <w:lvlText w:val="%7."/>
      <w:lvlJc w:val="left"/>
      <w:pPr>
        <w:ind w:left="3404" w:hanging="360"/>
      </w:pPr>
    </w:lvl>
    <w:lvl w:ilvl="7" w:tplc="040C0019" w:tentative="1">
      <w:start w:val="1"/>
      <w:numFmt w:val="lowerLetter"/>
      <w:lvlText w:val="%8."/>
      <w:lvlJc w:val="left"/>
      <w:pPr>
        <w:ind w:left="4124" w:hanging="360"/>
      </w:pPr>
    </w:lvl>
    <w:lvl w:ilvl="8" w:tplc="040C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37481133"/>
    <w:multiLevelType w:val="hybridMultilevel"/>
    <w:tmpl w:val="D6B209FA"/>
    <w:lvl w:ilvl="0" w:tplc="C2EC6CDE">
      <w:numFmt w:val="bullet"/>
      <w:lvlText w:val="•"/>
      <w:lvlJc w:val="left"/>
      <w:pPr>
        <w:ind w:left="2913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7" w15:restartNumberingAfterBreak="0">
    <w:nsid w:val="3D220542"/>
    <w:multiLevelType w:val="hybridMultilevel"/>
    <w:tmpl w:val="ED1CDD38"/>
    <w:lvl w:ilvl="0" w:tplc="85300F22">
      <w:numFmt w:val="bullet"/>
      <w:lvlText w:val=""/>
      <w:lvlJc w:val="left"/>
      <w:pPr>
        <w:ind w:left="-916" w:hanging="360"/>
      </w:pPr>
      <w:rPr>
        <w:rFonts w:ascii="Symbol" w:eastAsia="SimSun" w:hAnsi="Symbol" w:cs="Open Sans" w:hint="default"/>
      </w:rPr>
    </w:lvl>
    <w:lvl w:ilvl="1" w:tplc="040C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8" w15:restartNumberingAfterBreak="0">
    <w:nsid w:val="3E9A6DFE"/>
    <w:multiLevelType w:val="multilevel"/>
    <w:tmpl w:val="00E2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02092E"/>
    <w:multiLevelType w:val="hybridMultilevel"/>
    <w:tmpl w:val="81286DDE"/>
    <w:lvl w:ilvl="0" w:tplc="E0AE0C6C">
      <w:numFmt w:val="bullet"/>
      <w:lvlText w:val="-"/>
      <w:lvlJc w:val="left"/>
      <w:pPr>
        <w:ind w:left="-220" w:hanging="360"/>
      </w:pPr>
      <w:rPr>
        <w:rFonts w:ascii="Open Sans" w:eastAsia="SimSu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</w:abstractNum>
  <w:abstractNum w:abstractNumId="10" w15:restartNumberingAfterBreak="0">
    <w:nsid w:val="4B733521"/>
    <w:multiLevelType w:val="multilevel"/>
    <w:tmpl w:val="FDF07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27515A"/>
    <w:multiLevelType w:val="hybridMultilevel"/>
    <w:tmpl w:val="2946BCDC"/>
    <w:lvl w:ilvl="0" w:tplc="E2BABFD4">
      <w:numFmt w:val="bullet"/>
      <w:pStyle w:val="itemCR"/>
      <w:lvlText w:val="-"/>
      <w:lvlJc w:val="left"/>
      <w:pPr>
        <w:ind w:left="420" w:hanging="360"/>
      </w:pPr>
      <w:rPr>
        <w:rFonts w:ascii="Open Sans" w:eastAsia="SimSun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65123633"/>
    <w:multiLevelType w:val="multilevel"/>
    <w:tmpl w:val="1D8C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EC1399"/>
    <w:multiLevelType w:val="multilevel"/>
    <w:tmpl w:val="EEA6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FF31AD"/>
    <w:multiLevelType w:val="hybridMultilevel"/>
    <w:tmpl w:val="13F87658"/>
    <w:lvl w:ilvl="0" w:tplc="040C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12"/>
  </w:num>
  <w:num w:numId="8">
    <w:abstractNumId w:val="2"/>
  </w:num>
  <w:num w:numId="9">
    <w:abstractNumId w:val="13"/>
  </w:num>
  <w:num w:numId="10">
    <w:abstractNumId w:val="3"/>
  </w:num>
  <w:num w:numId="11">
    <w:abstractNumId w:val="4"/>
  </w:num>
  <w:num w:numId="12">
    <w:abstractNumId w:val="1"/>
  </w:num>
  <w:num w:numId="13">
    <w:abstractNumId w:val="14"/>
  </w:num>
  <w:num w:numId="14">
    <w:abstractNumId w:val="4"/>
  </w:num>
  <w:num w:numId="15">
    <w:abstractNumId w:val="11"/>
  </w:num>
  <w:num w:numId="16">
    <w:abstractNumId w:val="6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AA"/>
    <w:rsid w:val="000147F3"/>
    <w:rsid w:val="00023F76"/>
    <w:rsid w:val="0004139D"/>
    <w:rsid w:val="0004280B"/>
    <w:rsid w:val="00051BA6"/>
    <w:rsid w:val="00056478"/>
    <w:rsid w:val="000625FA"/>
    <w:rsid w:val="0007205D"/>
    <w:rsid w:val="00080AF7"/>
    <w:rsid w:val="000B6419"/>
    <w:rsid w:val="000E1BAD"/>
    <w:rsid w:val="000F3990"/>
    <w:rsid w:val="000F3C68"/>
    <w:rsid w:val="00104171"/>
    <w:rsid w:val="00111F51"/>
    <w:rsid w:val="001161ED"/>
    <w:rsid w:val="001235ED"/>
    <w:rsid w:val="0012451B"/>
    <w:rsid w:val="00161177"/>
    <w:rsid w:val="001652C7"/>
    <w:rsid w:val="00165512"/>
    <w:rsid w:val="00174D67"/>
    <w:rsid w:val="00176683"/>
    <w:rsid w:val="00187FA3"/>
    <w:rsid w:val="00195D55"/>
    <w:rsid w:val="001A2AC2"/>
    <w:rsid w:val="001C3D34"/>
    <w:rsid w:val="001E1EC7"/>
    <w:rsid w:val="001E3942"/>
    <w:rsid w:val="001E45F5"/>
    <w:rsid w:val="001E6945"/>
    <w:rsid w:val="00262805"/>
    <w:rsid w:val="0028643C"/>
    <w:rsid w:val="002A01D2"/>
    <w:rsid w:val="002A7FB3"/>
    <w:rsid w:val="002B19EC"/>
    <w:rsid w:val="002E25A7"/>
    <w:rsid w:val="002F2969"/>
    <w:rsid w:val="00332234"/>
    <w:rsid w:val="003340D7"/>
    <w:rsid w:val="003457A9"/>
    <w:rsid w:val="00347E12"/>
    <w:rsid w:val="003665E0"/>
    <w:rsid w:val="003853F3"/>
    <w:rsid w:val="0039633A"/>
    <w:rsid w:val="0039705A"/>
    <w:rsid w:val="003B1DD0"/>
    <w:rsid w:val="003B3DAD"/>
    <w:rsid w:val="003E59EF"/>
    <w:rsid w:val="003F5F74"/>
    <w:rsid w:val="004027C3"/>
    <w:rsid w:val="004240B7"/>
    <w:rsid w:val="00426CDF"/>
    <w:rsid w:val="004370CC"/>
    <w:rsid w:val="00441C3C"/>
    <w:rsid w:val="00455066"/>
    <w:rsid w:val="00462084"/>
    <w:rsid w:val="00462A52"/>
    <w:rsid w:val="0048322B"/>
    <w:rsid w:val="004B2BF3"/>
    <w:rsid w:val="004C16ED"/>
    <w:rsid w:val="004F5C49"/>
    <w:rsid w:val="00525634"/>
    <w:rsid w:val="00526324"/>
    <w:rsid w:val="00543142"/>
    <w:rsid w:val="0055017B"/>
    <w:rsid w:val="00565E56"/>
    <w:rsid w:val="00567577"/>
    <w:rsid w:val="00573CAA"/>
    <w:rsid w:val="00581729"/>
    <w:rsid w:val="00583AA3"/>
    <w:rsid w:val="00590B0B"/>
    <w:rsid w:val="00592037"/>
    <w:rsid w:val="00594075"/>
    <w:rsid w:val="00595FD8"/>
    <w:rsid w:val="0059633B"/>
    <w:rsid w:val="005B7EBA"/>
    <w:rsid w:val="005D1F77"/>
    <w:rsid w:val="00602399"/>
    <w:rsid w:val="00602F27"/>
    <w:rsid w:val="00631696"/>
    <w:rsid w:val="00631806"/>
    <w:rsid w:val="00646485"/>
    <w:rsid w:val="006478C1"/>
    <w:rsid w:val="00671BE6"/>
    <w:rsid w:val="00672C82"/>
    <w:rsid w:val="00674E74"/>
    <w:rsid w:val="00690335"/>
    <w:rsid w:val="00694802"/>
    <w:rsid w:val="006B7E5B"/>
    <w:rsid w:val="006C37B5"/>
    <w:rsid w:val="006C45EA"/>
    <w:rsid w:val="006F6BCC"/>
    <w:rsid w:val="0070268D"/>
    <w:rsid w:val="00706E98"/>
    <w:rsid w:val="00715B20"/>
    <w:rsid w:val="00742031"/>
    <w:rsid w:val="00743775"/>
    <w:rsid w:val="00745BCA"/>
    <w:rsid w:val="0074774E"/>
    <w:rsid w:val="00750E71"/>
    <w:rsid w:val="00765A0C"/>
    <w:rsid w:val="00772F10"/>
    <w:rsid w:val="007865F5"/>
    <w:rsid w:val="00794B54"/>
    <w:rsid w:val="007A7F27"/>
    <w:rsid w:val="007C0B0E"/>
    <w:rsid w:val="007C4CB7"/>
    <w:rsid w:val="007D748D"/>
    <w:rsid w:val="007E6BA5"/>
    <w:rsid w:val="007F296F"/>
    <w:rsid w:val="007F3253"/>
    <w:rsid w:val="007F45FF"/>
    <w:rsid w:val="00804A63"/>
    <w:rsid w:val="00805DAB"/>
    <w:rsid w:val="00807138"/>
    <w:rsid w:val="00811B6C"/>
    <w:rsid w:val="00817798"/>
    <w:rsid w:val="00820D77"/>
    <w:rsid w:val="00824B4C"/>
    <w:rsid w:val="00831DDD"/>
    <w:rsid w:val="00840AA4"/>
    <w:rsid w:val="00864EDE"/>
    <w:rsid w:val="00880E1E"/>
    <w:rsid w:val="00885950"/>
    <w:rsid w:val="008A3639"/>
    <w:rsid w:val="008E2A6F"/>
    <w:rsid w:val="008F4312"/>
    <w:rsid w:val="00967C29"/>
    <w:rsid w:val="00977DF6"/>
    <w:rsid w:val="00980932"/>
    <w:rsid w:val="0098702A"/>
    <w:rsid w:val="00992729"/>
    <w:rsid w:val="009B0D4B"/>
    <w:rsid w:val="009D4DA1"/>
    <w:rsid w:val="009E3710"/>
    <w:rsid w:val="009E49B9"/>
    <w:rsid w:val="00A0144E"/>
    <w:rsid w:val="00A1212C"/>
    <w:rsid w:val="00A13B31"/>
    <w:rsid w:val="00A301FD"/>
    <w:rsid w:val="00A54D2E"/>
    <w:rsid w:val="00A9584E"/>
    <w:rsid w:val="00AA23DF"/>
    <w:rsid w:val="00AB48C1"/>
    <w:rsid w:val="00B317D2"/>
    <w:rsid w:val="00B339EF"/>
    <w:rsid w:val="00B819E3"/>
    <w:rsid w:val="00B95E7B"/>
    <w:rsid w:val="00BD0295"/>
    <w:rsid w:val="00BD3151"/>
    <w:rsid w:val="00BD46EF"/>
    <w:rsid w:val="00BF4088"/>
    <w:rsid w:val="00C40D32"/>
    <w:rsid w:val="00C457C7"/>
    <w:rsid w:val="00CA46A4"/>
    <w:rsid w:val="00CA7EB1"/>
    <w:rsid w:val="00CB6167"/>
    <w:rsid w:val="00CC7497"/>
    <w:rsid w:val="00CD38C9"/>
    <w:rsid w:val="00CD6505"/>
    <w:rsid w:val="00CE4252"/>
    <w:rsid w:val="00CE4F0F"/>
    <w:rsid w:val="00CE75DF"/>
    <w:rsid w:val="00CF30B2"/>
    <w:rsid w:val="00D0439A"/>
    <w:rsid w:val="00D07EA2"/>
    <w:rsid w:val="00D232D6"/>
    <w:rsid w:val="00D32766"/>
    <w:rsid w:val="00D42FB9"/>
    <w:rsid w:val="00D46844"/>
    <w:rsid w:val="00D4788B"/>
    <w:rsid w:val="00D600F2"/>
    <w:rsid w:val="00D62567"/>
    <w:rsid w:val="00D731A3"/>
    <w:rsid w:val="00D87045"/>
    <w:rsid w:val="00D968E8"/>
    <w:rsid w:val="00DA4FCB"/>
    <w:rsid w:val="00DB4F5A"/>
    <w:rsid w:val="00DC265C"/>
    <w:rsid w:val="00DC635B"/>
    <w:rsid w:val="00DD1B94"/>
    <w:rsid w:val="00DD6B4D"/>
    <w:rsid w:val="00DF4DD5"/>
    <w:rsid w:val="00E01FCD"/>
    <w:rsid w:val="00E11081"/>
    <w:rsid w:val="00E237E3"/>
    <w:rsid w:val="00E25DA4"/>
    <w:rsid w:val="00E279E3"/>
    <w:rsid w:val="00E37700"/>
    <w:rsid w:val="00E41977"/>
    <w:rsid w:val="00E6396D"/>
    <w:rsid w:val="00EA300F"/>
    <w:rsid w:val="00EA44D1"/>
    <w:rsid w:val="00EB3424"/>
    <w:rsid w:val="00EC6A68"/>
    <w:rsid w:val="00EE1D63"/>
    <w:rsid w:val="00EF31A3"/>
    <w:rsid w:val="00F06F37"/>
    <w:rsid w:val="00F10BC1"/>
    <w:rsid w:val="00F22CB3"/>
    <w:rsid w:val="00F2696F"/>
    <w:rsid w:val="00F277FC"/>
    <w:rsid w:val="00F546B5"/>
    <w:rsid w:val="00F56C51"/>
    <w:rsid w:val="00F66A23"/>
    <w:rsid w:val="00F66DA5"/>
    <w:rsid w:val="00F73B9D"/>
    <w:rsid w:val="00F8323D"/>
    <w:rsid w:val="00F90FE1"/>
    <w:rsid w:val="00F958AA"/>
    <w:rsid w:val="00FD710A"/>
    <w:rsid w:val="00FE0E62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oNotEmbedSmartTags/>
  <w:decimalSymbol w:val=","/>
  <w:listSeparator w:val=";"/>
  <w14:docId w14:val="0B07C9AF"/>
  <w15:chartTrackingRefBased/>
  <w15:docId w15:val="{E95DCD78-C053-44BE-8752-6B8D4FCD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re principal"/>
    <w:pPr>
      <w:suppressAutoHyphens/>
    </w:pPr>
    <w:rPr>
      <w:rFonts w:ascii="Open Sans" w:eastAsia="SimSun" w:hAnsi="Open Sans" w:cs="Open Sans"/>
      <w:sz w:val="22"/>
      <w:szCs w:val="24"/>
      <w:lang w:eastAsia="ar-SA"/>
    </w:rPr>
  </w:style>
  <w:style w:type="paragraph" w:styleId="Titre2">
    <w:name w:val="heading 2"/>
    <w:basedOn w:val="Normal"/>
    <w:link w:val="Titre2Car"/>
    <w:uiPriority w:val="9"/>
    <w:qFormat/>
    <w:rsid w:val="00743775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ate1">
    <w:name w:val="Date1"/>
    <w:basedOn w:val="Normal"/>
    <w:next w:val="Normal"/>
  </w:style>
  <w:style w:type="paragraph" w:customStyle="1" w:styleId="TitreCR">
    <w:name w:val="Titre CR"/>
    <w:basedOn w:val="Normal"/>
    <w:link w:val="TitreCRCar"/>
    <w:qFormat/>
    <w:rsid w:val="002A7FB3"/>
    <w:pPr>
      <w:spacing w:before="360" w:after="120"/>
      <w:ind w:left="-1276"/>
    </w:pPr>
    <w:rPr>
      <w:b/>
      <w:color w:val="63003C"/>
      <w:szCs w:val="22"/>
    </w:rPr>
  </w:style>
  <w:style w:type="paragraph" w:customStyle="1" w:styleId="CorpsCR">
    <w:name w:val="Corps CR"/>
    <w:basedOn w:val="Normal"/>
    <w:link w:val="CorpsCRCar"/>
    <w:qFormat/>
    <w:rsid w:val="00885950"/>
    <w:pPr>
      <w:spacing w:after="360" w:line="360" w:lineRule="auto"/>
      <w:ind w:left="-1276"/>
      <w:contextualSpacing/>
      <w:jc w:val="both"/>
    </w:pPr>
    <w:rPr>
      <w:sz w:val="20"/>
      <w:szCs w:val="20"/>
    </w:rPr>
  </w:style>
  <w:style w:type="character" w:customStyle="1" w:styleId="TitreCRCar">
    <w:name w:val="Titre CR Car"/>
    <w:link w:val="TitreCR"/>
    <w:rsid w:val="002A7FB3"/>
    <w:rPr>
      <w:rFonts w:ascii="Open Sans" w:eastAsia="SimSun" w:hAnsi="Open Sans" w:cs="Open Sans"/>
      <w:b/>
      <w:color w:val="63003C"/>
      <w:sz w:val="22"/>
      <w:szCs w:val="22"/>
      <w:lang w:eastAsia="ar-SA"/>
    </w:rPr>
  </w:style>
  <w:style w:type="paragraph" w:customStyle="1" w:styleId="TitreCR-liste">
    <w:name w:val="Titre CR - liste"/>
    <w:basedOn w:val="CorpsCR"/>
    <w:link w:val="TitreCR-listeCar"/>
    <w:qFormat/>
    <w:rsid w:val="002A7FB3"/>
    <w:pPr>
      <w:numPr>
        <w:numId w:val="2"/>
      </w:numPr>
      <w:spacing w:before="360"/>
      <w:ind w:left="-919" w:hanging="357"/>
    </w:pPr>
    <w:rPr>
      <w:b/>
      <w:color w:val="63003C"/>
      <w:sz w:val="22"/>
      <w:szCs w:val="22"/>
    </w:rPr>
  </w:style>
  <w:style w:type="character" w:customStyle="1" w:styleId="CorpsCRCar">
    <w:name w:val="Corps CR Car"/>
    <w:link w:val="CorpsCR"/>
    <w:rsid w:val="00885950"/>
    <w:rPr>
      <w:rFonts w:ascii="Open Sans" w:eastAsia="SimSun" w:hAnsi="Open Sans" w:cs="Open Sans"/>
      <w:lang w:eastAsia="ar-SA"/>
    </w:rPr>
  </w:style>
  <w:style w:type="character" w:customStyle="1" w:styleId="TitreCR-listeCar">
    <w:name w:val="Titre CR - liste Car"/>
    <w:link w:val="TitreCR-liste"/>
    <w:rsid w:val="002A7FB3"/>
    <w:rPr>
      <w:rFonts w:ascii="Open Sans" w:eastAsia="SimSun" w:hAnsi="Open Sans" w:cs="Open Sans"/>
      <w:b/>
      <w:color w:val="63003C"/>
      <w:sz w:val="22"/>
      <w:szCs w:val="22"/>
      <w:lang w:eastAsia="ar-SA"/>
    </w:rPr>
  </w:style>
  <w:style w:type="paragraph" w:customStyle="1" w:styleId="itemCR">
    <w:name w:val="item CR"/>
    <w:basedOn w:val="Normal"/>
    <w:link w:val="itemCRCar"/>
    <w:qFormat/>
    <w:rsid w:val="00080AF7"/>
    <w:pPr>
      <w:numPr>
        <w:numId w:val="1"/>
      </w:numPr>
      <w:spacing w:after="120"/>
      <w:contextualSpacing/>
    </w:pPr>
    <w:rPr>
      <w:sz w:val="20"/>
      <w:szCs w:val="20"/>
    </w:rPr>
  </w:style>
  <w:style w:type="paragraph" w:styleId="Paragraphedeliste">
    <w:name w:val="List Paragraph"/>
    <w:basedOn w:val="Normal"/>
    <w:uiPriority w:val="99"/>
    <w:qFormat/>
    <w:rsid w:val="0070268D"/>
    <w:pPr>
      <w:ind w:left="708"/>
    </w:pPr>
  </w:style>
  <w:style w:type="character" w:customStyle="1" w:styleId="itemCRCar">
    <w:name w:val="item CR Car"/>
    <w:link w:val="itemCR"/>
    <w:rsid w:val="00080AF7"/>
    <w:rPr>
      <w:rFonts w:ascii="Open Sans" w:eastAsia="SimSun" w:hAnsi="Open Sans" w:cs="Open Sans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743775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43775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  <w:style w:type="paragraph" w:styleId="Titre">
    <w:name w:val="Title"/>
    <w:basedOn w:val="Normal"/>
    <w:next w:val="Normal"/>
    <w:link w:val="TitreCar"/>
    <w:uiPriority w:val="99"/>
    <w:qFormat/>
    <w:rsid w:val="00573CAA"/>
    <w:pPr>
      <w:pBdr>
        <w:bottom w:val="single" w:sz="8" w:space="4" w:color="4F81BD"/>
      </w:pBdr>
      <w:suppressAutoHyphens w:val="0"/>
      <w:spacing w:after="300"/>
      <w:contextualSpacing/>
      <w:jc w:val="both"/>
    </w:pPr>
    <w:rPr>
      <w:rFonts w:ascii="Calibri" w:eastAsia="MS ????" w:hAnsi="Calibri" w:cs="Times New Roman"/>
      <w:color w:val="17365D"/>
      <w:spacing w:val="5"/>
      <w:kern w:val="28"/>
      <w:sz w:val="44"/>
      <w:szCs w:val="52"/>
      <w:lang w:eastAsia="ja-JP"/>
    </w:rPr>
  </w:style>
  <w:style w:type="character" w:customStyle="1" w:styleId="TitreCar">
    <w:name w:val="Titre Car"/>
    <w:basedOn w:val="Policepardfaut"/>
    <w:link w:val="Titre"/>
    <w:uiPriority w:val="99"/>
    <w:rsid w:val="00573CAA"/>
    <w:rPr>
      <w:rFonts w:ascii="Calibri" w:eastAsia="MS ????" w:hAnsi="Calibri"/>
      <w:color w:val="17365D"/>
      <w:spacing w:val="5"/>
      <w:kern w:val="28"/>
      <w:sz w:val="44"/>
      <w:szCs w:val="52"/>
      <w:lang w:eastAsia="ja-JP"/>
    </w:rPr>
  </w:style>
  <w:style w:type="paragraph" w:customStyle="1" w:styleId="TitrePrincipal">
    <w:name w:val="Titre Principal"/>
    <w:basedOn w:val="Normal"/>
    <w:link w:val="TitrePrincipalCar"/>
    <w:qFormat/>
    <w:rsid w:val="00C457C7"/>
    <w:pPr>
      <w:pBdr>
        <w:top w:val="single" w:sz="4" w:space="1" w:color="auto"/>
        <w:bottom w:val="single" w:sz="4" w:space="1" w:color="auto"/>
      </w:pBdr>
      <w:spacing w:after="360"/>
      <w:ind w:left="-1418"/>
      <w:jc w:val="center"/>
    </w:pPr>
    <w:rPr>
      <w:sz w:val="28"/>
      <w:szCs w:val="28"/>
    </w:rPr>
  </w:style>
  <w:style w:type="paragraph" w:customStyle="1" w:styleId="pointsdesuite">
    <w:name w:val="points de suite"/>
    <w:basedOn w:val="CorpsCR"/>
    <w:link w:val="pointsdesuiteCar"/>
    <w:qFormat/>
    <w:rsid w:val="001C3D34"/>
    <w:pPr>
      <w:tabs>
        <w:tab w:val="left" w:leader="dot" w:pos="3544"/>
        <w:tab w:val="left" w:pos="8504"/>
      </w:tabs>
    </w:pPr>
  </w:style>
  <w:style w:type="character" w:customStyle="1" w:styleId="TitrePrincipalCar">
    <w:name w:val="Titre Principal Car"/>
    <w:basedOn w:val="Policepardfaut"/>
    <w:link w:val="TitrePrincipal"/>
    <w:rsid w:val="00C457C7"/>
    <w:rPr>
      <w:rFonts w:ascii="Open Sans" w:eastAsia="SimSun" w:hAnsi="Open Sans" w:cs="Open Sans"/>
      <w:sz w:val="28"/>
      <w:szCs w:val="28"/>
      <w:lang w:eastAsia="ar-SA"/>
    </w:rPr>
  </w:style>
  <w:style w:type="paragraph" w:customStyle="1" w:styleId="Porteur">
    <w:name w:val="Porteur"/>
    <w:basedOn w:val="CorpsCR"/>
    <w:link w:val="PorteurCar"/>
    <w:qFormat/>
    <w:rsid w:val="00885950"/>
    <w:pPr>
      <w:numPr>
        <w:numId w:val="11"/>
      </w:numPr>
      <w:spacing w:after="0"/>
      <w:contextualSpacing w:val="0"/>
    </w:pPr>
    <w:rPr>
      <w:b/>
      <w:u w:val="single"/>
    </w:rPr>
  </w:style>
  <w:style w:type="character" w:customStyle="1" w:styleId="pointsdesuiteCar">
    <w:name w:val="points de suite Car"/>
    <w:basedOn w:val="CorpsCRCar"/>
    <w:link w:val="pointsdesuite"/>
    <w:rsid w:val="001C3D34"/>
    <w:rPr>
      <w:rFonts w:ascii="Open Sans" w:eastAsia="SimSun" w:hAnsi="Open Sans" w:cs="Open Sans"/>
      <w:lang w:eastAsia="ar-SA"/>
    </w:rPr>
  </w:style>
  <w:style w:type="paragraph" w:customStyle="1" w:styleId="Standard">
    <w:name w:val="Standard"/>
    <w:link w:val="StandardCar"/>
    <w:rsid w:val="00742031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PorteurCar">
    <w:name w:val="Porteur Car"/>
    <w:basedOn w:val="CorpsCRCar"/>
    <w:link w:val="Porteur"/>
    <w:rsid w:val="00885950"/>
    <w:rPr>
      <w:rFonts w:ascii="Open Sans" w:eastAsia="SimSun" w:hAnsi="Open Sans" w:cs="Open Sans"/>
      <w:b/>
      <w:u w:val="single"/>
      <w:lang w:eastAsia="ar-SA"/>
    </w:rPr>
  </w:style>
  <w:style w:type="character" w:customStyle="1" w:styleId="StandardCar">
    <w:name w:val="Standard Car"/>
    <w:link w:val="Standard"/>
    <w:rsid w:val="00742031"/>
    <w:rPr>
      <w:rFonts w:ascii="Calibri" w:eastAsia="DejaVu Sans" w:hAnsi="Calibri"/>
      <w:color w:val="00000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6D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DA5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Default">
    <w:name w:val="Default"/>
    <w:rsid w:val="0016117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339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39E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39EF"/>
    <w:rPr>
      <w:rFonts w:ascii="Open Sans" w:eastAsia="SimSun" w:hAnsi="Open Sans" w:cs="Open Sans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39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39EF"/>
    <w:rPr>
      <w:rFonts w:ascii="Open Sans" w:eastAsia="SimSun" w:hAnsi="Open Sans" w:cs="Open Sans"/>
      <w:b/>
      <w:bCs/>
      <w:lang w:eastAsia="ar-SA"/>
    </w:rPr>
  </w:style>
  <w:style w:type="table" w:styleId="Grilledutableau">
    <w:name w:val="Table Grid"/>
    <w:basedOn w:val="TableauNormal"/>
    <w:uiPriority w:val="59"/>
    <w:rsid w:val="003F5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dy.programme@universite-paris-saclay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ddy-programme@universite-paris-saclay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e.paoletti\Documents\Mod&#232;les%20Office%20personnalis&#233;s\formulai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26DB3-4ED0-45CD-A961-E8F0E0B7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formulaire.dotx</Template>
  <TotalTime>306</TotalTime>
  <Pages>4</Pages>
  <Words>694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AAP-GT-2020_dossier-candidature</vt:lpstr>
    </vt:vector>
  </TitlesOfParts>
  <Company>Microsoft</Company>
  <LinksUpToDate>false</LinksUpToDate>
  <CharactersWithSpaces>4506</CharactersWithSpaces>
  <SharedDoc>false</SharedDoc>
  <HLinks>
    <vt:vector size="6" baseType="variant">
      <vt:variant>
        <vt:i4>7209025</vt:i4>
      </vt:variant>
      <vt:variant>
        <vt:i4>0</vt:i4>
      </vt:variant>
      <vt:variant>
        <vt:i4>0</vt:i4>
      </vt:variant>
      <vt:variant>
        <vt:i4>5</vt:i4>
      </vt:variant>
      <vt:variant>
        <vt:lpwstr>mailto:campus@universite-paris-sacaly.fr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AAP-GT-2020_dossier-candidature</dc:title>
  <dc:subject/>
  <dc:creator>PAOLETTI Camille</dc:creator>
  <cp:keywords/>
  <cp:lastModifiedBy>Juliette Bruyant</cp:lastModifiedBy>
  <cp:revision>9</cp:revision>
  <cp:lastPrinted>2017-09-26T07:32:00Z</cp:lastPrinted>
  <dcterms:created xsi:type="dcterms:W3CDTF">2020-09-28T13:32:00Z</dcterms:created>
  <dcterms:modified xsi:type="dcterms:W3CDTF">2023-01-10T10:15:00Z</dcterms:modified>
</cp:coreProperties>
</file>