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AE6597" w14:textId="67F01504" w:rsidR="00C41712" w:rsidRDefault="00227F66" w:rsidP="00C41712">
      <w:pPr>
        <w:pStyle w:val="TitrePrincipal"/>
        <w:pBdr>
          <w:top w:val="none" w:sz="0" w:space="0" w:color="auto"/>
          <w:bottom w:val="none" w:sz="0" w:space="0" w:color="auto"/>
        </w:pBdr>
        <w:ind w:left="-1276"/>
      </w:pPr>
      <w:r>
        <w:rPr>
          <w:noProof/>
          <w:lang w:eastAsia="fr-FR"/>
        </w:rPr>
        <w:drawing>
          <wp:inline distT="0" distB="0" distL="0" distR="0" wp14:anchorId="00632515" wp14:editId="67001017">
            <wp:extent cx="5400040" cy="83121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ière Reseau-serr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C42B3" w14:textId="77777777" w:rsidR="00573CAA" w:rsidRPr="00745BCA" w:rsidRDefault="002F2969" w:rsidP="00C41712">
      <w:pPr>
        <w:pStyle w:val="TitrePrincipal"/>
        <w:pBdr>
          <w:top w:val="none" w:sz="0" w:space="0" w:color="auto"/>
          <w:bottom w:val="none" w:sz="0" w:space="0" w:color="auto"/>
        </w:pBdr>
        <w:ind w:left="-1276"/>
      </w:pPr>
      <w:r>
        <w:t>Appel à Projets</w:t>
      </w:r>
      <w:r w:rsidR="00573CAA" w:rsidRPr="00745BCA">
        <w:t xml:space="preserve"> </w:t>
      </w:r>
      <w:r w:rsidR="00D42FB9">
        <w:t>« </w:t>
      </w:r>
      <w:r w:rsidR="00C41712">
        <w:t>C</w:t>
      </w:r>
      <w:r w:rsidR="00C41712" w:rsidRPr="00745BCA">
        <w:t xml:space="preserve">ampus </w:t>
      </w:r>
      <w:r w:rsidR="004B3327">
        <w:t>solidaires</w:t>
      </w:r>
      <w:r w:rsidR="00D42FB9">
        <w:t> »</w:t>
      </w:r>
      <w:r w:rsidR="00573CAA" w:rsidRPr="00745BCA">
        <w:br/>
      </w:r>
      <w:r w:rsidR="00992729">
        <w:t>Dossier de candidature</w:t>
      </w:r>
    </w:p>
    <w:p w14:paraId="571795A2" w14:textId="52577DBE" w:rsidR="00ED34E2" w:rsidRPr="00ED34E2" w:rsidRDefault="00315C66" w:rsidP="00ED34E2">
      <w:pPr>
        <w:pStyle w:val="TitreCR"/>
        <w:jc w:val="center"/>
        <w:rPr>
          <w:b w:val="0"/>
          <w:color w:val="auto"/>
        </w:rPr>
      </w:pPr>
      <w:hyperlink r:id="rId9" w:history="1">
        <w:r w:rsidR="00C41712">
          <w:rPr>
            <w:rStyle w:val="Lienhypertexte"/>
            <w:b w:val="0"/>
          </w:rPr>
          <w:t>Lien de téléchargement</w:t>
        </w:r>
      </w:hyperlink>
      <w:bookmarkStart w:id="0" w:name="_GoBack"/>
      <w:bookmarkEnd w:id="0"/>
    </w:p>
    <w:p w14:paraId="3ED44211" w14:textId="77777777" w:rsidR="000F3322" w:rsidRDefault="000F3322" w:rsidP="009049FD">
      <w:pPr>
        <w:pStyle w:val="CorpsCR"/>
        <w:tabs>
          <w:tab w:val="left" w:leader="dot" w:pos="8504"/>
        </w:tabs>
        <w:spacing w:line="276" w:lineRule="auto"/>
        <w:contextualSpacing w:val="0"/>
        <w:rPr>
          <w:b/>
          <w:color w:val="2F5496" w:themeColor="accent5" w:themeShade="BF"/>
          <w:sz w:val="22"/>
          <w:szCs w:val="22"/>
        </w:rPr>
      </w:pPr>
    </w:p>
    <w:p w14:paraId="6FF75453" w14:textId="77777777" w:rsidR="009049FD" w:rsidRPr="009049FD" w:rsidRDefault="009049FD" w:rsidP="009049FD">
      <w:pPr>
        <w:pStyle w:val="CorpsCR"/>
        <w:tabs>
          <w:tab w:val="left" w:leader="dot" w:pos="8504"/>
        </w:tabs>
        <w:spacing w:line="276" w:lineRule="auto"/>
        <w:contextualSpacing w:val="0"/>
        <w:rPr>
          <w:sz w:val="22"/>
          <w:szCs w:val="22"/>
        </w:rPr>
      </w:pPr>
      <w:r w:rsidRPr="009049FD">
        <w:rPr>
          <w:b/>
          <w:color w:val="2F5496" w:themeColor="accent5" w:themeShade="BF"/>
          <w:sz w:val="22"/>
          <w:szCs w:val="22"/>
        </w:rPr>
        <w:t>INTITULÉ DU PROJET </w:t>
      </w:r>
      <w:r w:rsidRPr="009049FD">
        <w:rPr>
          <w:sz w:val="22"/>
          <w:szCs w:val="22"/>
        </w:rPr>
        <w:t xml:space="preserve">: </w:t>
      </w:r>
      <w:r w:rsidRPr="009049FD">
        <w:rPr>
          <w:sz w:val="22"/>
          <w:szCs w:val="22"/>
        </w:rPr>
        <w:tab/>
      </w:r>
    </w:p>
    <w:p w14:paraId="7E6ADF4C" w14:textId="77777777" w:rsidR="009049FD" w:rsidRPr="009049FD" w:rsidRDefault="009049FD" w:rsidP="009049FD">
      <w:pPr>
        <w:pStyle w:val="CorpsCR"/>
        <w:tabs>
          <w:tab w:val="left" w:leader="dot" w:pos="8504"/>
        </w:tabs>
        <w:spacing w:line="276" w:lineRule="auto"/>
        <w:rPr>
          <w:sz w:val="22"/>
          <w:szCs w:val="22"/>
        </w:rPr>
      </w:pPr>
      <w:r w:rsidRPr="009049FD">
        <w:rPr>
          <w:b/>
          <w:color w:val="2F5496" w:themeColor="accent5" w:themeShade="BF"/>
          <w:sz w:val="22"/>
          <w:szCs w:val="22"/>
        </w:rPr>
        <w:t>PÉRIODE D’EXÉCUTION DU</w:t>
      </w:r>
      <w:r w:rsidRPr="009049FD">
        <w:rPr>
          <w:color w:val="2F5496" w:themeColor="accent5" w:themeShade="BF"/>
          <w:sz w:val="22"/>
          <w:szCs w:val="22"/>
        </w:rPr>
        <w:t xml:space="preserve"> </w:t>
      </w:r>
      <w:r w:rsidRPr="009049FD">
        <w:rPr>
          <w:b/>
          <w:color w:val="2F5496" w:themeColor="accent5" w:themeShade="BF"/>
          <w:sz w:val="22"/>
          <w:szCs w:val="22"/>
        </w:rPr>
        <w:t>PROJET </w:t>
      </w:r>
      <w:r w:rsidRPr="009049FD">
        <w:rPr>
          <w:sz w:val="22"/>
          <w:szCs w:val="22"/>
        </w:rPr>
        <w:t xml:space="preserve">: </w:t>
      </w:r>
      <w:r w:rsidRPr="009049FD">
        <w:rPr>
          <w:sz w:val="22"/>
          <w:szCs w:val="22"/>
        </w:rPr>
        <w:tab/>
      </w:r>
    </w:p>
    <w:p w14:paraId="65055D38" w14:textId="77777777" w:rsidR="00D421C3" w:rsidRPr="009049FD" w:rsidRDefault="00D421C3" w:rsidP="009049FD">
      <w:pPr>
        <w:pStyle w:val="TitreCR"/>
        <w:spacing w:before="0" w:after="0"/>
        <w:rPr>
          <w:color w:val="2F5496" w:themeColor="accent5" w:themeShade="BF"/>
        </w:rPr>
      </w:pPr>
      <w:r w:rsidRPr="009049FD">
        <w:rPr>
          <w:color w:val="2F5496" w:themeColor="accent5" w:themeShade="BF"/>
        </w:rPr>
        <w:t>LIEU(X) D’EXÉCUTION DU PROJET</w:t>
      </w:r>
      <w:r w:rsidR="009049FD">
        <w:rPr>
          <w:color w:val="2F5496" w:themeColor="accent5" w:themeShade="BF"/>
        </w:rPr>
        <w:t xml:space="preserve"> : </w:t>
      </w:r>
    </w:p>
    <w:p w14:paraId="19D61BDE" w14:textId="77777777" w:rsidR="00D421C3" w:rsidRDefault="00D421C3" w:rsidP="009049FD">
      <w:pPr>
        <w:pStyle w:val="CorpsCR"/>
        <w:tabs>
          <w:tab w:val="left" w:leader="dot" w:pos="8504"/>
        </w:tabs>
      </w:pPr>
      <w:r>
        <w:tab/>
      </w:r>
    </w:p>
    <w:p w14:paraId="45F7C40D" w14:textId="77777777" w:rsidR="00D421C3" w:rsidRDefault="00D421C3" w:rsidP="009049FD">
      <w:pPr>
        <w:pStyle w:val="CorpsCR"/>
        <w:tabs>
          <w:tab w:val="left" w:leader="dot" w:pos="8504"/>
        </w:tabs>
      </w:pPr>
      <w:r>
        <w:tab/>
      </w:r>
    </w:p>
    <w:p w14:paraId="4D290D99" w14:textId="77777777" w:rsidR="00573CAA" w:rsidRPr="004B3327" w:rsidRDefault="00573CAA" w:rsidP="009049FD">
      <w:pPr>
        <w:pStyle w:val="TitreCR"/>
        <w:rPr>
          <w:color w:val="2F5496" w:themeColor="accent5" w:themeShade="BF"/>
        </w:rPr>
      </w:pPr>
      <w:r w:rsidRPr="004B3327">
        <w:rPr>
          <w:color w:val="2F5496" w:themeColor="accent5" w:themeShade="BF"/>
        </w:rPr>
        <w:t>P</w:t>
      </w:r>
      <w:r w:rsidR="00772F10" w:rsidRPr="004B3327">
        <w:rPr>
          <w:color w:val="2F5496" w:themeColor="accent5" w:themeShade="BF"/>
        </w:rPr>
        <w:t>RÉ</w:t>
      </w:r>
      <w:r w:rsidRPr="004B3327">
        <w:rPr>
          <w:color w:val="2F5496" w:themeColor="accent5" w:themeShade="BF"/>
        </w:rPr>
        <w:t>SENTATION D</w:t>
      </w:r>
      <w:r w:rsidR="00D421C3">
        <w:rPr>
          <w:color w:val="2F5496" w:themeColor="accent5" w:themeShade="BF"/>
        </w:rPr>
        <w:t>E L’</w:t>
      </w:r>
      <w:r w:rsidR="00D421C3" w:rsidRPr="004B3327">
        <w:rPr>
          <w:color w:val="2F5496" w:themeColor="accent5" w:themeShade="BF"/>
        </w:rPr>
        <w:t>É</w:t>
      </w:r>
      <w:r w:rsidR="00D421C3">
        <w:rPr>
          <w:color w:val="2F5496" w:themeColor="accent5" w:themeShade="BF"/>
        </w:rPr>
        <w:t>QUIPE-P</w:t>
      </w:r>
      <w:r w:rsidRPr="004B3327">
        <w:rPr>
          <w:color w:val="2F5496" w:themeColor="accent5" w:themeShade="BF"/>
        </w:rPr>
        <w:t>ROJET</w:t>
      </w:r>
    </w:p>
    <w:p w14:paraId="3AFB8F7B" w14:textId="77777777" w:rsidR="00573CAA" w:rsidRPr="00885950" w:rsidRDefault="00234F6E" w:rsidP="00234F6E">
      <w:pPr>
        <w:pStyle w:val="Porteur"/>
      </w:pPr>
      <w:r>
        <w:t xml:space="preserve">Référent (interlocuteur unique </w:t>
      </w:r>
      <w:r w:rsidRPr="00234F6E">
        <w:t xml:space="preserve">qui rendra </w:t>
      </w:r>
      <w:r w:rsidR="000372F3">
        <w:t xml:space="preserve">compte </w:t>
      </w:r>
      <w:r w:rsidRPr="00234F6E">
        <w:t>de l’avancement du projet</w:t>
      </w:r>
      <w:r w:rsidR="000372F3">
        <w:t xml:space="preserve"> et fournira un</w:t>
      </w:r>
      <w:r w:rsidR="002C5365">
        <w:t xml:space="preserve"> compte-rendu d’activité et un</w:t>
      </w:r>
      <w:r w:rsidR="000372F3">
        <w:t xml:space="preserve"> rapport</w:t>
      </w:r>
      <w:r w:rsidRPr="00234F6E">
        <w:t xml:space="preserve"> </w:t>
      </w:r>
      <w:r w:rsidR="000372F3">
        <w:t>financier)</w:t>
      </w:r>
    </w:p>
    <w:p w14:paraId="5FBC46E9" w14:textId="77777777" w:rsidR="00CA46A4" w:rsidRDefault="00706E98" w:rsidP="000147F3">
      <w:pPr>
        <w:pStyle w:val="CorpsCR"/>
        <w:tabs>
          <w:tab w:val="left" w:leader="dot" w:pos="8504"/>
        </w:tabs>
        <w:spacing w:line="276" w:lineRule="auto"/>
      </w:pPr>
      <w:r w:rsidRPr="00D87045">
        <w:t>Nom</w:t>
      </w:r>
      <w:r w:rsidR="00573CAA" w:rsidRPr="00D87045">
        <w:t> :</w:t>
      </w:r>
      <w:r w:rsidR="001161ED">
        <w:t xml:space="preserve"> </w:t>
      </w:r>
      <w:r w:rsidR="00CA46A4">
        <w:tab/>
      </w:r>
    </w:p>
    <w:p w14:paraId="54F941B1" w14:textId="77777777" w:rsidR="00CA46A4" w:rsidRDefault="00CA46A4" w:rsidP="000147F3">
      <w:pPr>
        <w:pStyle w:val="CorpsCR"/>
        <w:tabs>
          <w:tab w:val="left" w:leader="dot" w:pos="8504"/>
        </w:tabs>
        <w:spacing w:line="276" w:lineRule="auto"/>
      </w:pPr>
      <w:r>
        <w:t>Prénom</w:t>
      </w:r>
      <w:r w:rsidR="00D87045" w:rsidRPr="00D87045">
        <w:t> :</w:t>
      </w:r>
      <w:r w:rsidR="001161ED">
        <w:t xml:space="preserve"> </w:t>
      </w:r>
      <w:r>
        <w:tab/>
      </w:r>
    </w:p>
    <w:p w14:paraId="795A1676" w14:textId="77777777" w:rsidR="006B0FAC" w:rsidRDefault="006B0FAC" w:rsidP="000372F3">
      <w:pPr>
        <w:pStyle w:val="CorpsCR"/>
        <w:tabs>
          <w:tab w:val="left" w:leader="dot" w:pos="8504"/>
        </w:tabs>
        <w:spacing w:line="276" w:lineRule="auto"/>
      </w:pPr>
      <w:r>
        <w:t>Statut</w:t>
      </w:r>
      <w:r w:rsidR="00322188">
        <w:t xml:space="preserve"> :       </w:t>
      </w:r>
      <w:sdt>
        <w:sdtPr>
          <w:id w:val="-1688585215"/>
          <w:placeholder>
            <w:docPart w:val="A3AFF3F6423346E7AB12516645490BB1"/>
          </w:placeholder>
          <w:showingPlcHdr/>
          <w:dropDownList>
            <w:listItem w:value="Choisissez un élément."/>
            <w:listItem w:displayText="Etudiant.e" w:value="Etudiant.e"/>
            <w:listItem w:displayText="Enseignant-chercheur, enseignant, chercheur" w:value="Enseignant-chercheur, enseignant, chercheur"/>
            <w:listItem w:displayText="personnel technique ou administratif" w:value="personnel technique ou administratif"/>
          </w:dropDownList>
        </w:sdtPr>
        <w:sdtEndPr/>
        <w:sdtContent>
          <w:r w:rsidRPr="00D74672">
            <w:rPr>
              <w:rStyle w:val="Textedelespacerserv"/>
            </w:rPr>
            <w:t>Choisissez un élément.</w:t>
          </w:r>
        </w:sdtContent>
      </w:sdt>
    </w:p>
    <w:p w14:paraId="101CB40B" w14:textId="77777777" w:rsidR="00322188" w:rsidRDefault="00322188" w:rsidP="000147F3">
      <w:pPr>
        <w:pStyle w:val="CorpsCR"/>
        <w:tabs>
          <w:tab w:val="left" w:leader="dot" w:pos="8504"/>
        </w:tabs>
        <w:spacing w:line="276" w:lineRule="auto"/>
      </w:pPr>
      <w:r>
        <w:t xml:space="preserve">Campus :   </w:t>
      </w:r>
      <w:sdt>
        <w:sdtPr>
          <w:id w:val="1293635818"/>
          <w:placeholder>
            <w:docPart w:val="DefaultPlaceholder_1081868575"/>
          </w:placeholder>
          <w:showingPlcHdr/>
          <w:dropDownList>
            <w:listItem w:value="Choisissez un élément."/>
            <w:listItem w:displayText="AgroParisTech" w:value="AgroParisTech"/>
            <w:listItem w:displayText="CentraleSupelec" w:value="CentraleSupelec"/>
            <w:listItem w:displayText="ENS Paris-Saclay" w:value="ENS Paris-Saclay"/>
            <w:listItem w:displayText="Université d'Evry" w:value="Université d'Evry"/>
            <w:listItem w:displayText="UVSQ" w:value="UVSQ"/>
            <w:listItem w:displayText="Faculté Droit-Economie-Gestion (Sceaux)" w:value="Faculté Droit-Economie-Gestion (Sceaux)"/>
            <w:listItem w:displayText="Faculté de Médecine (Le Kremlin-Bicêtre)" w:value="Faculté de Médecine (Le Kremlin-Bicêtre)"/>
            <w:listItem w:displayText="Faculté de Pharmacie (Châtenay-Malabry)" w:value="Faculté de Pharmacie (Châtenay-Malabry)"/>
            <w:listItem w:displayText="Faculté des Sciences (Orsay)" w:value="Faculté des Sciences (Orsay)"/>
            <w:listItem w:displayText="Faculté des Sciences du Sport (Orsay)" w:value="Faculté des Sciences du Sport (Orsay)"/>
            <w:listItem w:displayText="Polytech Paris-Saclay" w:value="Polytech Paris-Saclay"/>
            <w:listItem w:displayText="IUT de Cachan" w:value="IUT de Cachan"/>
            <w:listItem w:displayText="IUT d'Orsay" w:value="IUT d'Orsay"/>
            <w:listItem w:displayText="IUT de Sceaux" w:value="IUT de Sceaux"/>
            <w:listItem w:displayText="IHES" w:value="IHES"/>
            <w:listItem w:displayText="IOGS" w:value="IOGS"/>
            <w:listItem w:displayText="Organisme de recherche" w:value="Organisme de recherche"/>
          </w:dropDownList>
        </w:sdtPr>
        <w:sdtEndPr/>
        <w:sdtContent>
          <w:r w:rsidRPr="00D74672">
            <w:rPr>
              <w:rStyle w:val="Textedelespacerserv"/>
            </w:rPr>
            <w:t>Choisissez un élément.</w:t>
          </w:r>
        </w:sdtContent>
      </w:sdt>
    </w:p>
    <w:p w14:paraId="3833B12F" w14:textId="77777777" w:rsidR="00CA46A4" w:rsidRDefault="00706E98" w:rsidP="000147F3">
      <w:pPr>
        <w:pStyle w:val="CorpsCR"/>
        <w:tabs>
          <w:tab w:val="right" w:leader="dot" w:pos="8504"/>
        </w:tabs>
        <w:spacing w:line="276" w:lineRule="auto"/>
      </w:pPr>
      <w:r>
        <w:t>Courriel</w:t>
      </w:r>
      <w:r w:rsidR="00573CAA" w:rsidRPr="0096533C">
        <w:t> :</w:t>
      </w:r>
      <w:r w:rsidR="00462A52">
        <w:t xml:space="preserve"> </w:t>
      </w:r>
      <w:r w:rsidRPr="00805DAB">
        <w:tab/>
      </w:r>
    </w:p>
    <w:p w14:paraId="322131D7" w14:textId="77777777" w:rsidR="000372F3" w:rsidRDefault="000372F3" w:rsidP="000372F3">
      <w:pPr>
        <w:pStyle w:val="CorpsCR"/>
        <w:tabs>
          <w:tab w:val="right" w:leader="dot" w:pos="8504"/>
        </w:tabs>
        <w:spacing w:after="120" w:line="276" w:lineRule="auto"/>
      </w:pPr>
      <w:r w:rsidRPr="00EF2003">
        <w:t xml:space="preserve">Téléphone : </w:t>
      </w:r>
      <w:r>
        <w:tab/>
      </w:r>
    </w:p>
    <w:p w14:paraId="3E81CFCF" w14:textId="77777777" w:rsidR="00573CAA" w:rsidRDefault="000372F3" w:rsidP="000147F3">
      <w:pPr>
        <w:pStyle w:val="CorpsCR"/>
        <w:tabs>
          <w:tab w:val="right" w:leader="dot" w:pos="8504"/>
        </w:tabs>
        <w:spacing w:after="120" w:line="276" w:lineRule="auto"/>
      </w:pPr>
      <w:r>
        <w:t>Responsabilités dans le projet</w:t>
      </w:r>
      <w:r w:rsidR="00573CAA" w:rsidRPr="00EF2003">
        <w:t xml:space="preserve"> : </w:t>
      </w:r>
      <w:r w:rsidR="00CA46A4">
        <w:tab/>
      </w:r>
    </w:p>
    <w:p w14:paraId="150E15B6" w14:textId="77777777" w:rsidR="00CA46A4" w:rsidRPr="00706E98" w:rsidRDefault="00234F6E" w:rsidP="00885950">
      <w:pPr>
        <w:pStyle w:val="Porteur"/>
      </w:pPr>
      <w:proofErr w:type="spellStart"/>
      <w:r w:rsidRPr="00ED3AB2">
        <w:t>Co-porteur</w:t>
      </w:r>
      <w:proofErr w:type="spellEnd"/>
      <w:r w:rsidR="002F2969" w:rsidRPr="00ED3AB2">
        <w:t xml:space="preserve"> </w:t>
      </w:r>
      <w:r w:rsidR="00F133BF" w:rsidRPr="00ED3AB2">
        <w:t xml:space="preserve">1 </w:t>
      </w:r>
      <w:r w:rsidR="002F2969" w:rsidRPr="00ED3AB2">
        <w:t>(à</w:t>
      </w:r>
      <w:r w:rsidR="002F2969" w:rsidRPr="00EF2003">
        <w:t xml:space="preserve"> renseigner autant de</w:t>
      </w:r>
      <w:r w:rsidR="002F2969">
        <w:t xml:space="preserve"> fois qu’il y a de </w:t>
      </w:r>
      <w:proofErr w:type="spellStart"/>
      <w:r>
        <w:t>co-</w:t>
      </w:r>
      <w:r w:rsidR="002F2969">
        <w:t>porteurs</w:t>
      </w:r>
      <w:proofErr w:type="spellEnd"/>
      <w:r w:rsidR="002F2969">
        <w:t xml:space="preserve"> du p</w:t>
      </w:r>
      <w:r w:rsidR="002F2969" w:rsidRPr="00EF2003">
        <w:t>rojet)</w:t>
      </w:r>
    </w:p>
    <w:p w14:paraId="5863B4F7" w14:textId="77777777" w:rsidR="00CA46A4" w:rsidRDefault="00CA46A4" w:rsidP="000147F3">
      <w:pPr>
        <w:pStyle w:val="CorpsCR"/>
        <w:tabs>
          <w:tab w:val="left" w:leader="dot" w:pos="8504"/>
        </w:tabs>
        <w:spacing w:line="276" w:lineRule="auto"/>
      </w:pPr>
      <w:r w:rsidRPr="00D87045">
        <w:t>Nom :</w:t>
      </w:r>
      <w:r w:rsidR="001161ED">
        <w:t xml:space="preserve"> </w:t>
      </w:r>
      <w:r>
        <w:tab/>
      </w:r>
    </w:p>
    <w:p w14:paraId="04225D5F" w14:textId="77777777" w:rsidR="00CA46A4" w:rsidRDefault="00CA46A4" w:rsidP="000147F3">
      <w:pPr>
        <w:pStyle w:val="CorpsCR"/>
        <w:tabs>
          <w:tab w:val="left" w:leader="dot" w:pos="8504"/>
        </w:tabs>
        <w:spacing w:line="276" w:lineRule="auto"/>
      </w:pPr>
      <w:r>
        <w:t>Prénom</w:t>
      </w:r>
      <w:r w:rsidRPr="00D87045">
        <w:t> :</w:t>
      </w:r>
      <w:r w:rsidR="001161ED">
        <w:t xml:space="preserve"> </w:t>
      </w:r>
      <w:r>
        <w:tab/>
      </w:r>
    </w:p>
    <w:p w14:paraId="3564BFBB" w14:textId="77777777" w:rsidR="00322188" w:rsidRDefault="00322188" w:rsidP="00322188">
      <w:pPr>
        <w:pStyle w:val="CorpsCR"/>
        <w:tabs>
          <w:tab w:val="left" w:leader="dot" w:pos="8504"/>
        </w:tabs>
        <w:spacing w:line="276" w:lineRule="auto"/>
      </w:pPr>
      <w:r>
        <w:t xml:space="preserve">Statut :       </w:t>
      </w:r>
      <w:sdt>
        <w:sdtPr>
          <w:id w:val="-754591725"/>
          <w:placeholder>
            <w:docPart w:val="24660ED31CED462689E1DF478130F448"/>
          </w:placeholder>
          <w:showingPlcHdr/>
          <w:dropDownList>
            <w:listItem w:value="Choisissez un élément."/>
            <w:listItem w:displayText="Etudiant.e" w:value="Etudiant.e"/>
            <w:listItem w:displayText="Enseignant-chercheur, enseignant, chercheur" w:value="Enseignant-chercheur, enseignant, chercheur"/>
            <w:listItem w:displayText="personnel technique ou administratif" w:value="personnel technique ou administratif"/>
          </w:dropDownList>
        </w:sdtPr>
        <w:sdtEndPr/>
        <w:sdtContent>
          <w:r w:rsidRPr="00D74672">
            <w:rPr>
              <w:rStyle w:val="Textedelespacerserv"/>
            </w:rPr>
            <w:t>Choisissez un élément.</w:t>
          </w:r>
        </w:sdtContent>
      </w:sdt>
    </w:p>
    <w:p w14:paraId="751C47F1" w14:textId="77777777" w:rsidR="00322188" w:rsidRDefault="00322188" w:rsidP="00322188">
      <w:pPr>
        <w:pStyle w:val="CorpsCR"/>
        <w:tabs>
          <w:tab w:val="left" w:leader="dot" w:pos="8504"/>
        </w:tabs>
        <w:spacing w:line="276" w:lineRule="auto"/>
      </w:pPr>
      <w:r>
        <w:t xml:space="preserve">Campus :   </w:t>
      </w:r>
      <w:sdt>
        <w:sdtPr>
          <w:id w:val="-1180116417"/>
          <w:placeholder>
            <w:docPart w:val="C9F12024279E4359898D231C3289707B"/>
          </w:placeholder>
          <w:showingPlcHdr/>
          <w:dropDownList>
            <w:listItem w:value="Choisissez un élément."/>
            <w:listItem w:displayText="AgroParisTech" w:value="AgroParisTech"/>
            <w:listItem w:displayText="CentraleSupelec" w:value="CentraleSupelec"/>
            <w:listItem w:displayText="ENS Paris-Saclay" w:value="ENS Paris-Saclay"/>
            <w:listItem w:displayText="Université d'Evry" w:value="Université d'Evry"/>
            <w:listItem w:displayText="UVSQ" w:value="UVSQ"/>
            <w:listItem w:displayText="Faculté Droit-Economie-Gestion (Sceaux)" w:value="Faculté Droit-Economie-Gestion (Sceaux)"/>
            <w:listItem w:displayText="Faculté de Médecine (Le Kremlin-Bicêtre)" w:value="Faculté de Médecine (Le Kremlin-Bicêtre)"/>
            <w:listItem w:displayText="Faculté de Pharmacie (Châtenay-Malabry)" w:value="Faculté de Pharmacie (Châtenay-Malabry)"/>
            <w:listItem w:displayText="Faculté des Sciences (Orsay)" w:value="Faculté des Sciences (Orsay)"/>
            <w:listItem w:displayText="Faculté des Sciences du Sport (Orsay)" w:value="Faculté des Sciences du Sport (Orsay)"/>
            <w:listItem w:displayText="Polytech Paris-Saclay" w:value="Polytech Paris-Saclay"/>
            <w:listItem w:displayText="IUT de Cachan" w:value="IUT de Cachan"/>
            <w:listItem w:displayText="IUT d'Orsay" w:value="IUT d'Orsay"/>
            <w:listItem w:displayText="IUT de Sceaux" w:value="IUT de Sceaux"/>
            <w:listItem w:displayText="IHES" w:value="IHES"/>
            <w:listItem w:displayText="IOGS" w:value="IOGS"/>
            <w:listItem w:displayText="Organisme de recherche" w:value="Organisme de recherche"/>
          </w:dropDownList>
        </w:sdtPr>
        <w:sdtEndPr/>
        <w:sdtContent>
          <w:r w:rsidRPr="00D74672">
            <w:rPr>
              <w:rStyle w:val="Textedelespacerserv"/>
            </w:rPr>
            <w:t>Choisissez un élément.</w:t>
          </w:r>
        </w:sdtContent>
      </w:sdt>
    </w:p>
    <w:p w14:paraId="5900CEAD" w14:textId="77777777" w:rsidR="00CA46A4" w:rsidRDefault="00CA46A4" w:rsidP="00322188">
      <w:pPr>
        <w:pStyle w:val="CorpsCR"/>
        <w:tabs>
          <w:tab w:val="right" w:leader="dot" w:pos="8504"/>
        </w:tabs>
        <w:spacing w:line="276" w:lineRule="auto"/>
      </w:pPr>
      <w:r>
        <w:t>Courriel</w:t>
      </w:r>
      <w:r w:rsidRPr="0096533C">
        <w:t> :</w:t>
      </w:r>
      <w:r>
        <w:t xml:space="preserve"> </w:t>
      </w:r>
      <w:r w:rsidRPr="00805DAB">
        <w:tab/>
      </w:r>
    </w:p>
    <w:p w14:paraId="0F05B2DE" w14:textId="77777777" w:rsidR="000372F3" w:rsidRDefault="000372F3" w:rsidP="000372F3">
      <w:pPr>
        <w:pStyle w:val="CorpsCR"/>
        <w:tabs>
          <w:tab w:val="right" w:leader="dot" w:pos="8504"/>
        </w:tabs>
        <w:spacing w:after="120" w:line="276" w:lineRule="auto"/>
      </w:pPr>
      <w:r w:rsidRPr="00EF2003">
        <w:t xml:space="preserve">Téléphone : </w:t>
      </w:r>
      <w:r>
        <w:tab/>
      </w:r>
    </w:p>
    <w:p w14:paraId="68ABB754" w14:textId="77777777" w:rsidR="000372F3" w:rsidRDefault="000372F3" w:rsidP="000372F3">
      <w:pPr>
        <w:pStyle w:val="CorpsCR"/>
        <w:tabs>
          <w:tab w:val="right" w:leader="dot" w:pos="8504"/>
        </w:tabs>
        <w:spacing w:after="120" w:line="276" w:lineRule="auto"/>
      </w:pPr>
      <w:r>
        <w:t>Responsabilités dans le projet</w:t>
      </w:r>
      <w:r w:rsidRPr="00EF2003">
        <w:t xml:space="preserve"> : </w:t>
      </w:r>
      <w:r>
        <w:tab/>
      </w:r>
    </w:p>
    <w:p w14:paraId="1EA4F2B3" w14:textId="77777777" w:rsidR="00E279E3" w:rsidRPr="00DD6B4D" w:rsidRDefault="002C5365" w:rsidP="00DD6B4D">
      <w:pPr>
        <w:pStyle w:val="Porteur"/>
      </w:pPr>
      <w:r>
        <w:t>Organisme à but non lucratif</w:t>
      </w:r>
      <w:r w:rsidR="000372F3">
        <w:t xml:space="preserve"> </w:t>
      </w:r>
      <w:r w:rsidR="00573CAA" w:rsidRPr="00DD6B4D">
        <w:t>qui recevra l</w:t>
      </w:r>
      <w:r w:rsidR="00513927">
        <w:t>’</w:t>
      </w:r>
      <w:r w:rsidR="00573CAA" w:rsidRPr="00DD6B4D">
        <w:t>a</w:t>
      </w:r>
      <w:r w:rsidR="00513927">
        <w:t>ide financière le cas échéant (joindre le dernier rapport moral et financier)</w:t>
      </w:r>
    </w:p>
    <w:p w14:paraId="38FF870F" w14:textId="77777777" w:rsidR="00E279E3" w:rsidRPr="00F8323D" w:rsidRDefault="00DD6B4D" w:rsidP="00F8323D">
      <w:pPr>
        <w:pStyle w:val="CorpsCR"/>
        <w:tabs>
          <w:tab w:val="right" w:leader="dot" w:pos="8504"/>
        </w:tabs>
        <w:spacing w:after="120"/>
      </w:pPr>
      <w:r>
        <w:t xml:space="preserve">Nom : </w:t>
      </w:r>
      <w:r w:rsidR="00E279E3" w:rsidRPr="00E279E3">
        <w:tab/>
      </w:r>
    </w:p>
    <w:p w14:paraId="3DED0F9C" w14:textId="77777777" w:rsidR="00E279E3" w:rsidRPr="00174D67" w:rsidRDefault="00E279E3" w:rsidP="00EA300F">
      <w:pPr>
        <w:pStyle w:val="CorpsCR"/>
        <w:spacing w:line="276" w:lineRule="auto"/>
        <w:rPr>
          <w:i/>
        </w:rPr>
      </w:pPr>
      <w:r w:rsidRPr="00174D67">
        <w:rPr>
          <w:rFonts w:asciiTheme="minorHAnsi" w:hAnsiTheme="minorHAnsi" w:cs="Arial"/>
          <w:i/>
        </w:rPr>
        <w:br w:type="page"/>
      </w:r>
    </w:p>
    <w:p w14:paraId="4A7CA040" w14:textId="77777777" w:rsidR="000F3322" w:rsidRDefault="000F3322" w:rsidP="0055017B">
      <w:pPr>
        <w:pStyle w:val="TitreCR"/>
        <w:rPr>
          <w:color w:val="2F5496" w:themeColor="accent5" w:themeShade="BF"/>
        </w:rPr>
      </w:pPr>
    </w:p>
    <w:p w14:paraId="2A1C8327" w14:textId="77777777" w:rsidR="00807138" w:rsidRPr="004B3327" w:rsidRDefault="0055017B" w:rsidP="0055017B">
      <w:pPr>
        <w:pStyle w:val="TitreCR"/>
        <w:rPr>
          <w:color w:val="2F5496" w:themeColor="accent5" w:themeShade="BF"/>
        </w:rPr>
      </w:pPr>
      <w:r w:rsidRPr="004B3327">
        <w:rPr>
          <w:color w:val="2F5496" w:themeColor="accent5" w:themeShade="BF"/>
        </w:rPr>
        <w:t>PRÉSENTATION DÉTAILLÉE DU PROJET ET DES SES ACTIONS</w:t>
      </w:r>
    </w:p>
    <w:p w14:paraId="22E04916" w14:textId="77777777" w:rsidR="00F133BF" w:rsidRPr="00592037" w:rsidRDefault="00F133BF" w:rsidP="000147F3">
      <w:pPr>
        <w:pStyle w:val="CorpsCR"/>
        <w:spacing w:line="276" w:lineRule="auto"/>
      </w:pPr>
      <w:r>
        <w:t>E</w:t>
      </w:r>
      <w:r w:rsidR="0055017B" w:rsidRPr="00592037">
        <w:t xml:space="preserve">n </w:t>
      </w:r>
      <w:r w:rsidR="0055017B" w:rsidRPr="008B0F1D">
        <w:t>1 page maximum</w:t>
      </w:r>
      <w:r w:rsidR="00F868DC">
        <w:t xml:space="preserve"> sur </w:t>
      </w:r>
      <w:r w:rsidR="00F868DC" w:rsidRPr="00F868DC">
        <w:rPr>
          <w:u w:val="single"/>
        </w:rPr>
        <w:t>chacun des points suivants</w:t>
      </w:r>
      <w:r>
        <w:t xml:space="preserve"> : </w:t>
      </w:r>
      <w:r w:rsidRPr="00F133BF">
        <w:t>problématiques auxquelles répond le projet - objectifs - caractère innovant - profil et nombre des bénéficiaires - description des différentes actions et leur calendrier de réalisation - résultats attendus</w:t>
      </w:r>
    </w:p>
    <w:p w14:paraId="11608346" w14:textId="77777777" w:rsidR="00810B04" w:rsidRDefault="00FD710A" w:rsidP="00810B04">
      <w:pPr>
        <w:pStyle w:val="CorpsCR"/>
        <w:tabs>
          <w:tab w:val="left" w:leader="dot" w:pos="8504"/>
        </w:tabs>
        <w:spacing w:line="240" w:lineRule="auto"/>
        <w:contextualSpacing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A8C">
        <w:tab/>
      </w:r>
      <w:r w:rsidR="006C1A8C">
        <w:tab/>
      </w:r>
      <w:r w:rsidR="006C1A8C">
        <w:tab/>
      </w:r>
      <w:r w:rsidR="006C1A8C">
        <w:tab/>
      </w:r>
      <w:r w:rsidR="006C1A8C">
        <w:tab/>
      </w:r>
      <w:r w:rsidR="006C1A8C">
        <w:tab/>
      </w:r>
      <w:r>
        <w:tab/>
      </w:r>
      <w:r>
        <w:tab/>
      </w:r>
      <w:r>
        <w:tab/>
      </w:r>
      <w:r w:rsidR="00810B04">
        <w:tab/>
      </w:r>
    </w:p>
    <w:p w14:paraId="3E98C356" w14:textId="77777777" w:rsidR="00F133BF" w:rsidRDefault="00F133BF">
      <w:pPr>
        <w:suppressAutoHyphens w:val="0"/>
        <w:rPr>
          <w:sz w:val="20"/>
          <w:szCs w:val="20"/>
        </w:rPr>
      </w:pPr>
      <w:r>
        <w:br w:type="page"/>
      </w:r>
    </w:p>
    <w:p w14:paraId="058A88D9" w14:textId="77777777" w:rsidR="000F3322" w:rsidRDefault="000F3322" w:rsidP="0039705A">
      <w:pPr>
        <w:pStyle w:val="TitreCR"/>
        <w:rPr>
          <w:color w:val="2F5496" w:themeColor="accent5" w:themeShade="BF"/>
        </w:rPr>
      </w:pPr>
    </w:p>
    <w:p w14:paraId="2EB08EB3" w14:textId="77777777" w:rsidR="00807138" w:rsidRPr="004B3327" w:rsidRDefault="00FD710A" w:rsidP="0039705A">
      <w:pPr>
        <w:pStyle w:val="TitreCR"/>
        <w:rPr>
          <w:color w:val="2F5496" w:themeColor="accent5" w:themeShade="BF"/>
        </w:rPr>
      </w:pPr>
      <w:r w:rsidRPr="004B3327">
        <w:rPr>
          <w:color w:val="2F5496" w:themeColor="accent5" w:themeShade="BF"/>
        </w:rPr>
        <w:t>BUDGET PRÉVISIONNEL</w:t>
      </w:r>
    </w:p>
    <w:tbl>
      <w:tblPr>
        <w:tblW w:w="977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8"/>
        <w:gridCol w:w="1060"/>
        <w:gridCol w:w="1472"/>
        <w:gridCol w:w="2954"/>
        <w:gridCol w:w="1411"/>
      </w:tblGrid>
      <w:tr w:rsidR="00810B04" w14:paraId="7E517BA9" w14:textId="77777777" w:rsidTr="004C5010">
        <w:trPr>
          <w:trHeight w:val="476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46C3" w14:textId="77777777" w:rsidR="00810B04" w:rsidRPr="00A72650" w:rsidRDefault="00810B04" w:rsidP="00A72650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Dépenses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2C1447B" w14:textId="1DAF2461" w:rsidR="00810B04" w:rsidRPr="006A7781" w:rsidRDefault="00810B04" w:rsidP="004C5010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6A7781">
              <w:rPr>
                <w:b/>
                <w:bCs/>
                <w:color w:val="000000"/>
                <w:szCs w:val="20"/>
              </w:rPr>
              <w:t>Financement</w:t>
            </w:r>
            <w:r w:rsidR="004C5010">
              <w:rPr>
                <w:b/>
                <w:bCs/>
                <w:color w:val="000000"/>
                <w:szCs w:val="20"/>
              </w:rPr>
              <w:t xml:space="preserve"> s</w:t>
            </w:r>
            <w:r w:rsidRPr="006A7781">
              <w:rPr>
                <w:b/>
                <w:bCs/>
                <w:color w:val="000000"/>
                <w:szCs w:val="20"/>
              </w:rPr>
              <w:t>ollicité</w:t>
            </w:r>
            <w:r w:rsidR="00822063">
              <w:rPr>
                <w:b/>
                <w:bCs/>
                <w:color w:val="000000"/>
                <w:szCs w:val="20"/>
              </w:rPr>
              <w:t xml:space="preserve"> dans le cadre du présent appel à projets</w:t>
            </w:r>
            <w:r w:rsidR="004C5010">
              <w:rPr>
                <w:b/>
                <w:bCs/>
                <w:color w:val="000000"/>
                <w:szCs w:val="20"/>
              </w:rPr>
              <w:t xml:space="preserve"> </w:t>
            </w:r>
            <w:r w:rsidRPr="006A7781">
              <w:rPr>
                <w:b/>
                <w:bCs/>
                <w:szCs w:val="20"/>
              </w:rPr>
              <w:t>(€)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F720" w14:textId="71B6F238" w:rsidR="00810B04" w:rsidRPr="00E11081" w:rsidRDefault="00822063" w:rsidP="00E11081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Ressources </w:t>
            </w:r>
            <w:r w:rsidR="00ED34E2">
              <w:rPr>
                <w:b/>
                <w:bCs/>
                <w:color w:val="000000"/>
                <w:szCs w:val="20"/>
              </w:rPr>
              <w:t>(</w:t>
            </w:r>
            <w:r>
              <w:rPr>
                <w:b/>
                <w:bCs/>
                <w:color w:val="000000"/>
                <w:szCs w:val="20"/>
              </w:rPr>
              <w:t xml:space="preserve">cofinancements </w:t>
            </w:r>
            <w:r w:rsidR="00ED34E2" w:rsidRPr="00ED34E2">
              <w:rPr>
                <w:b/>
                <w:bCs/>
                <w:color w:val="000000"/>
                <w:szCs w:val="20"/>
                <w:u w:val="single"/>
              </w:rPr>
              <w:t>obligatoires</w:t>
            </w:r>
            <w:r w:rsidR="00ED34E2">
              <w:rPr>
                <w:b/>
                <w:bCs/>
                <w:color w:val="000000"/>
                <w:szCs w:val="20"/>
              </w:rPr>
              <w:t>)</w:t>
            </w:r>
          </w:p>
        </w:tc>
      </w:tr>
      <w:tr w:rsidR="00810B04" w14:paraId="55824629" w14:textId="77777777" w:rsidTr="004C5010">
        <w:trPr>
          <w:trHeight w:val="34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F7F6" w14:textId="77777777" w:rsidR="00810B04" w:rsidRPr="00E11081" w:rsidRDefault="00810B04" w:rsidP="00810B04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Nature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4BB1" w14:textId="77777777" w:rsidR="00810B04" w:rsidRDefault="00810B04" w:rsidP="00810B04">
            <w:pPr>
              <w:ind w:left="4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Montant</w:t>
            </w:r>
          </w:p>
          <w:p w14:paraId="246EAF67" w14:textId="77777777" w:rsidR="00810B04" w:rsidRPr="00A72650" w:rsidRDefault="00810B04" w:rsidP="00810B04">
            <w:pPr>
              <w:ind w:left="4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(€)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4BBDB0" w14:textId="77777777" w:rsidR="00810B04" w:rsidRPr="006A7781" w:rsidRDefault="00810B04" w:rsidP="00F133BF">
            <w:pPr>
              <w:ind w:left="-789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D66B" w14:textId="77777777" w:rsidR="00810B04" w:rsidRPr="00E11081" w:rsidRDefault="00810B04" w:rsidP="006A7781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Origine d</w:t>
            </w:r>
            <w:r w:rsidR="006A7781">
              <w:rPr>
                <w:b/>
                <w:bCs/>
                <w:color w:val="000000"/>
                <w:szCs w:val="20"/>
              </w:rPr>
              <w:t>u</w:t>
            </w:r>
            <w:r>
              <w:rPr>
                <w:b/>
                <w:bCs/>
                <w:color w:val="000000"/>
                <w:szCs w:val="20"/>
              </w:rPr>
              <w:t xml:space="preserve"> financement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734E" w14:textId="77777777" w:rsidR="00810B04" w:rsidRPr="00E11081" w:rsidRDefault="00810B04" w:rsidP="00F133B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Montant (€) et statut (acquis ou demandé)</w:t>
            </w:r>
          </w:p>
        </w:tc>
      </w:tr>
      <w:tr w:rsidR="00F133BF" w14:paraId="016C0B3E" w14:textId="77777777" w:rsidTr="004C5010">
        <w:trPr>
          <w:trHeight w:val="34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7009" w14:textId="77777777" w:rsidR="00F133BF" w:rsidRPr="0039720A" w:rsidRDefault="00F133BF" w:rsidP="005E3B9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B447" w14:textId="77777777" w:rsidR="00F133BF" w:rsidRPr="008B0F1D" w:rsidRDefault="00F133BF" w:rsidP="005E3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68EBAC" w14:textId="77777777" w:rsidR="00F133BF" w:rsidRPr="006A77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1B33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34CA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F133BF" w14:paraId="0DB20527" w14:textId="77777777" w:rsidTr="004C5010">
        <w:trPr>
          <w:trHeight w:val="34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058B" w14:textId="77777777" w:rsidR="00F133BF" w:rsidRPr="008B0F1D" w:rsidRDefault="00F133BF" w:rsidP="005E3B9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6BEE" w14:textId="77777777" w:rsidR="00F133BF" w:rsidRPr="008B0F1D" w:rsidRDefault="00F133BF" w:rsidP="005E3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AE64E8" w14:textId="77777777" w:rsidR="00F133BF" w:rsidRPr="006A77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1FE6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B212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F133BF" w14:paraId="19C41086" w14:textId="77777777" w:rsidTr="004C5010">
        <w:trPr>
          <w:trHeight w:val="34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6DE2" w14:textId="77777777" w:rsidR="00F133BF" w:rsidRPr="008B0F1D" w:rsidRDefault="00F133BF" w:rsidP="005E3B9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19DF" w14:textId="77777777" w:rsidR="00F133BF" w:rsidRPr="008B0F1D" w:rsidRDefault="00F133BF" w:rsidP="005E3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3D3E47" w14:textId="77777777" w:rsidR="00F133BF" w:rsidRPr="006A77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0CF7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0F63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F133BF" w14:paraId="732A64B1" w14:textId="77777777" w:rsidTr="004C5010">
        <w:trPr>
          <w:trHeight w:val="34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C870" w14:textId="77777777" w:rsidR="00F133BF" w:rsidRPr="008B0F1D" w:rsidRDefault="00F133BF" w:rsidP="005E3B9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6581" w14:textId="77777777" w:rsidR="00F133BF" w:rsidRPr="008B0F1D" w:rsidRDefault="00F133BF" w:rsidP="005E3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CEC03B" w14:textId="77777777" w:rsidR="00F133BF" w:rsidRPr="006A77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8462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5B45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F133BF" w14:paraId="7AA1AEEC" w14:textId="77777777" w:rsidTr="004C5010">
        <w:trPr>
          <w:trHeight w:val="34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D99B" w14:textId="77777777" w:rsidR="00F133BF" w:rsidRPr="008B0F1D" w:rsidRDefault="00F133BF" w:rsidP="005E3B9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DA2A" w14:textId="77777777" w:rsidR="00F133BF" w:rsidRPr="008B0F1D" w:rsidRDefault="00F133BF" w:rsidP="005E3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134257" w14:textId="77777777" w:rsidR="00F133BF" w:rsidRPr="006A77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EF95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D0CA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F133BF" w14:paraId="658887FD" w14:textId="77777777" w:rsidTr="004C5010">
        <w:trPr>
          <w:trHeight w:val="34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086E7" w14:textId="77777777" w:rsidR="00F133BF" w:rsidRPr="0039720A" w:rsidRDefault="00F133BF" w:rsidP="005E3B98">
            <w:pPr>
              <w:rPr>
                <w:b/>
                <w:sz w:val="20"/>
                <w:szCs w:val="20"/>
              </w:rPr>
            </w:pPr>
            <w:r w:rsidRPr="0039720A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40670" w14:textId="77777777" w:rsidR="00F133BF" w:rsidRPr="008B0F1D" w:rsidRDefault="00F133BF" w:rsidP="005E3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7CB35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B85E5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C93A3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</w:tbl>
    <w:p w14:paraId="0180EA5D" w14:textId="651E5630" w:rsidR="004C5010" w:rsidRPr="004C5010" w:rsidRDefault="004C5010" w:rsidP="004C5010">
      <w:pPr>
        <w:pStyle w:val="TitreCR"/>
        <w:spacing w:before="0" w:after="0"/>
        <w:rPr>
          <w:b w:val="0"/>
          <w:color w:val="auto"/>
          <w:sz w:val="16"/>
          <w:szCs w:val="16"/>
        </w:rPr>
      </w:pPr>
      <w:r w:rsidRPr="004C5010">
        <w:rPr>
          <w:b w:val="0"/>
          <w:color w:val="auto"/>
          <w:sz w:val="16"/>
          <w:szCs w:val="16"/>
        </w:rPr>
        <w:t xml:space="preserve">N.B. : le </w:t>
      </w:r>
      <w:r w:rsidR="008D70C5">
        <w:rPr>
          <w:b w:val="0"/>
          <w:color w:val="auto"/>
          <w:sz w:val="16"/>
          <w:szCs w:val="16"/>
        </w:rPr>
        <w:t>budget (dépenses/</w:t>
      </w:r>
      <w:r w:rsidRPr="004C5010">
        <w:rPr>
          <w:b w:val="0"/>
          <w:color w:val="auto"/>
          <w:sz w:val="16"/>
          <w:szCs w:val="16"/>
        </w:rPr>
        <w:t>ressources) doit être équilibré.</w:t>
      </w:r>
    </w:p>
    <w:p w14:paraId="41D5E275" w14:textId="49AB8FE8" w:rsidR="004C16ED" w:rsidRPr="004B3327" w:rsidRDefault="004C16ED" w:rsidP="00D32766">
      <w:pPr>
        <w:pStyle w:val="TitreCR"/>
        <w:rPr>
          <w:caps/>
          <w:color w:val="2F5496" w:themeColor="accent5" w:themeShade="BF"/>
        </w:rPr>
      </w:pPr>
      <w:r w:rsidRPr="004B3327">
        <w:rPr>
          <w:caps/>
          <w:color w:val="2F5496" w:themeColor="accent5" w:themeShade="BF"/>
        </w:rPr>
        <w:t>COMMUNICATION</w:t>
      </w:r>
      <w:r w:rsidR="00914B8D">
        <w:rPr>
          <w:caps/>
          <w:color w:val="2F5496" w:themeColor="accent5" w:themeShade="BF"/>
        </w:rPr>
        <w:t xml:space="preserve"> et valorisation</w:t>
      </w:r>
    </w:p>
    <w:p w14:paraId="455D6B69" w14:textId="77777777" w:rsidR="00914B8D" w:rsidRDefault="00F868DC" w:rsidP="000147F3">
      <w:pPr>
        <w:pStyle w:val="CorpsCR"/>
        <w:tabs>
          <w:tab w:val="left" w:leader="dot" w:pos="8504"/>
        </w:tabs>
        <w:spacing w:line="240" w:lineRule="auto"/>
      </w:pPr>
      <w:r>
        <w:t xml:space="preserve">Comment </w:t>
      </w:r>
      <w:r w:rsidRPr="00F868DC">
        <w:t>le projet sera-t-il valorisé / capitalisé / diffusé</w:t>
      </w:r>
      <w:r w:rsidR="00914B8D">
        <w:t> ? Détaillez les actions prévues (</w:t>
      </w:r>
      <w:r w:rsidRPr="00F868DC">
        <w:t xml:space="preserve">ateliers d’échanges, </w:t>
      </w:r>
      <w:r w:rsidR="00914B8D">
        <w:t xml:space="preserve">réseaux sociaux, </w:t>
      </w:r>
      <w:r w:rsidR="00332A4A">
        <w:t>médias, publications,</w:t>
      </w:r>
      <w:r w:rsidRPr="00F868DC">
        <w:t xml:space="preserve"> production d’outils, etc</w:t>
      </w:r>
      <w:r w:rsidR="00914B8D">
        <w:t>.</w:t>
      </w:r>
      <w:r w:rsidR="00332A4A">
        <w:t>)</w:t>
      </w:r>
    </w:p>
    <w:p w14:paraId="2BEE6ADF" w14:textId="67A781C6" w:rsidR="004C16ED" w:rsidRPr="004C16ED" w:rsidRDefault="004C16ED" w:rsidP="000147F3">
      <w:pPr>
        <w:pStyle w:val="CorpsCR"/>
        <w:tabs>
          <w:tab w:val="left" w:leader="dot" w:pos="8504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7F66">
        <w:tab/>
      </w:r>
      <w:r w:rsidR="00227F66">
        <w:tab/>
      </w:r>
      <w:r w:rsidR="004A72F5">
        <w:tab/>
      </w:r>
      <w:r w:rsidR="004A72F5">
        <w:tab/>
      </w:r>
      <w:r>
        <w:tab/>
      </w:r>
      <w:r w:rsidR="004A72F5">
        <w:tab/>
      </w:r>
      <w:r w:rsidR="004A72F5">
        <w:tab/>
      </w:r>
      <w:r w:rsidR="00A215E8">
        <w:tab/>
      </w:r>
    </w:p>
    <w:p w14:paraId="7BB0194C" w14:textId="77777777" w:rsidR="00807138" w:rsidRPr="004B3327" w:rsidRDefault="00807138" w:rsidP="000855AE">
      <w:pPr>
        <w:pStyle w:val="TitreCR"/>
        <w:rPr>
          <w:caps/>
          <w:color w:val="2F5496" w:themeColor="accent5" w:themeShade="BF"/>
        </w:rPr>
      </w:pPr>
      <w:r w:rsidRPr="004B3327">
        <w:rPr>
          <w:caps/>
          <w:color w:val="2F5496" w:themeColor="accent5" w:themeShade="BF"/>
        </w:rPr>
        <w:t>Autre</w:t>
      </w:r>
      <w:r w:rsidR="00D32766" w:rsidRPr="004B3327">
        <w:rPr>
          <w:caps/>
          <w:color w:val="2F5496" w:themeColor="accent5" w:themeShade="BF"/>
        </w:rPr>
        <w:t>s</w:t>
      </w:r>
      <w:r w:rsidRPr="004B3327">
        <w:rPr>
          <w:caps/>
          <w:color w:val="2F5496" w:themeColor="accent5" w:themeShade="BF"/>
        </w:rPr>
        <w:t xml:space="preserve"> élément</w:t>
      </w:r>
      <w:r w:rsidR="00D32766" w:rsidRPr="004B3327">
        <w:rPr>
          <w:caps/>
          <w:color w:val="2F5496" w:themeColor="accent5" w:themeShade="BF"/>
        </w:rPr>
        <w:t>s</w:t>
      </w:r>
      <w:r w:rsidRPr="004B3327">
        <w:rPr>
          <w:caps/>
          <w:color w:val="2F5496" w:themeColor="accent5" w:themeShade="BF"/>
        </w:rPr>
        <w:t xml:space="preserve"> utile</w:t>
      </w:r>
      <w:r w:rsidR="00D32766" w:rsidRPr="004B3327">
        <w:rPr>
          <w:caps/>
          <w:color w:val="2F5496" w:themeColor="accent5" w:themeShade="BF"/>
        </w:rPr>
        <w:t>s</w:t>
      </w:r>
      <w:r w:rsidRPr="004B3327">
        <w:rPr>
          <w:caps/>
          <w:color w:val="2F5496" w:themeColor="accent5" w:themeShade="BF"/>
        </w:rPr>
        <w:t xml:space="preserve"> à la sélection du projet</w:t>
      </w:r>
    </w:p>
    <w:p w14:paraId="2DC7616F" w14:textId="24A6A024" w:rsidR="00E01FCD" w:rsidRDefault="004C5010" w:rsidP="000147F3">
      <w:pPr>
        <w:pStyle w:val="CorpsCR"/>
        <w:tabs>
          <w:tab w:val="left" w:leader="dot" w:pos="8504"/>
        </w:tabs>
        <w:spacing w:line="240" w:lineRule="auto"/>
      </w:pPr>
      <w:r>
        <w:tab/>
      </w:r>
      <w:r>
        <w:tab/>
      </w:r>
      <w:r>
        <w:tab/>
      </w:r>
      <w:r>
        <w:tab/>
      </w:r>
      <w:r w:rsidR="00D32766">
        <w:tab/>
      </w:r>
      <w:r w:rsidR="00D32766">
        <w:tab/>
      </w:r>
      <w:r w:rsidR="00D32766">
        <w:tab/>
      </w:r>
      <w:r w:rsidR="000F3322">
        <w:tab/>
      </w:r>
      <w:r w:rsidR="00A215E8">
        <w:tab/>
      </w:r>
      <w:r w:rsidR="004A72F5">
        <w:tab/>
      </w:r>
      <w:r w:rsidR="004A72F5">
        <w:tab/>
      </w:r>
      <w:r w:rsidR="000147F3">
        <w:tab/>
      </w:r>
    </w:p>
    <w:sectPr w:rsidR="00E01FCD" w:rsidSect="00C41712">
      <w:footerReference w:type="default" r:id="rId10"/>
      <w:pgSz w:w="11906" w:h="16838"/>
      <w:pgMar w:top="426" w:right="1134" w:bottom="1134" w:left="2268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0E76F" w14:textId="77777777" w:rsidR="00C21310" w:rsidRDefault="00C21310">
      <w:r>
        <w:separator/>
      </w:r>
    </w:p>
  </w:endnote>
  <w:endnote w:type="continuationSeparator" w:id="0">
    <w:p w14:paraId="6C75ED7D" w14:textId="77777777" w:rsidR="00C21310" w:rsidRDefault="00C2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405CF" w14:textId="0EBE7141" w:rsidR="00D232D6" w:rsidRPr="00322188" w:rsidRDefault="00992729" w:rsidP="00322188">
    <w:pPr>
      <w:pStyle w:val="Pieddepage"/>
      <w:tabs>
        <w:tab w:val="clear" w:pos="4536"/>
        <w:tab w:val="clear" w:pos="9072"/>
        <w:tab w:val="left" w:pos="284"/>
        <w:tab w:val="right" w:pos="8504"/>
      </w:tabs>
      <w:ind w:left="-1276"/>
      <w:jc w:val="center"/>
      <w:rPr>
        <w:b/>
        <w:bCs/>
        <w:color w:val="2F5496" w:themeColor="accent5" w:themeShade="BF"/>
        <w:sz w:val="20"/>
        <w:szCs w:val="20"/>
      </w:rPr>
    </w:pPr>
    <w:r w:rsidRPr="00D421C3">
      <w:rPr>
        <w:b/>
        <w:bCs/>
        <w:color w:val="2F5496" w:themeColor="accent5" w:themeShade="BF"/>
        <w:sz w:val="20"/>
        <w:szCs w:val="20"/>
      </w:rPr>
      <w:t>Dossier de candidature</w:t>
    </w:r>
    <w:r w:rsidR="00D42FB9" w:rsidRPr="00D421C3">
      <w:rPr>
        <w:b/>
        <w:bCs/>
        <w:color w:val="2F5496" w:themeColor="accent5" w:themeShade="BF"/>
        <w:sz w:val="20"/>
        <w:szCs w:val="20"/>
      </w:rPr>
      <w:t xml:space="preserve"> Appel à Projets « </w:t>
    </w:r>
    <w:r w:rsidR="00D421C3">
      <w:rPr>
        <w:b/>
        <w:bCs/>
        <w:color w:val="2F5496" w:themeColor="accent5" w:themeShade="BF"/>
        <w:sz w:val="20"/>
        <w:szCs w:val="20"/>
      </w:rPr>
      <w:t xml:space="preserve">Campus </w:t>
    </w:r>
    <w:r w:rsidR="00322188">
      <w:rPr>
        <w:b/>
        <w:bCs/>
        <w:color w:val="2F5496" w:themeColor="accent5" w:themeShade="BF"/>
        <w:sz w:val="20"/>
        <w:szCs w:val="20"/>
      </w:rPr>
      <w:t>solidaires</w:t>
    </w:r>
    <w:r w:rsidR="00D421C3">
      <w:rPr>
        <w:b/>
        <w:bCs/>
        <w:color w:val="2F5496" w:themeColor="accent5" w:themeShade="BF"/>
        <w:sz w:val="20"/>
        <w:szCs w:val="20"/>
      </w:rPr>
      <w:t xml:space="preserve"> </w:t>
    </w:r>
    <w:r w:rsidR="00D42FB9" w:rsidRPr="00D421C3">
      <w:rPr>
        <w:b/>
        <w:bCs/>
        <w:color w:val="2F5496" w:themeColor="accent5" w:themeShade="BF"/>
        <w:sz w:val="20"/>
        <w:szCs w:val="20"/>
      </w:rPr>
      <w:t>»</w:t>
    </w:r>
    <w:r w:rsidR="00322188">
      <w:rPr>
        <w:color w:val="2F5496" w:themeColor="accent5" w:themeShade="BF"/>
        <w:sz w:val="16"/>
        <w:szCs w:val="16"/>
      </w:rPr>
      <w:tab/>
    </w:r>
    <w:r w:rsidR="00AB48C1" w:rsidRPr="00D421C3">
      <w:rPr>
        <w:b/>
        <w:bCs/>
        <w:color w:val="2F5496" w:themeColor="accent5" w:themeShade="BF"/>
        <w:sz w:val="18"/>
        <w:szCs w:val="18"/>
      </w:rPr>
      <w:fldChar w:fldCharType="begin"/>
    </w:r>
    <w:r w:rsidR="00AB48C1" w:rsidRPr="00D421C3">
      <w:rPr>
        <w:b/>
        <w:bCs/>
        <w:color w:val="2F5496" w:themeColor="accent5" w:themeShade="BF"/>
        <w:sz w:val="18"/>
        <w:szCs w:val="18"/>
      </w:rPr>
      <w:instrText>PAGE  \* Arabic  \* MERGEFORMAT</w:instrText>
    </w:r>
    <w:r w:rsidR="00AB48C1" w:rsidRPr="00D421C3">
      <w:rPr>
        <w:b/>
        <w:bCs/>
        <w:color w:val="2F5496" w:themeColor="accent5" w:themeShade="BF"/>
        <w:sz w:val="18"/>
        <w:szCs w:val="18"/>
      </w:rPr>
      <w:fldChar w:fldCharType="separate"/>
    </w:r>
    <w:r w:rsidR="00315C66">
      <w:rPr>
        <w:b/>
        <w:bCs/>
        <w:noProof/>
        <w:color w:val="2F5496" w:themeColor="accent5" w:themeShade="BF"/>
        <w:sz w:val="18"/>
        <w:szCs w:val="18"/>
      </w:rPr>
      <w:t>1</w:t>
    </w:r>
    <w:r w:rsidR="00AB48C1" w:rsidRPr="00D421C3">
      <w:rPr>
        <w:b/>
        <w:bCs/>
        <w:color w:val="2F5496" w:themeColor="accent5" w:themeShade="BF"/>
        <w:sz w:val="18"/>
        <w:szCs w:val="18"/>
      </w:rPr>
      <w:fldChar w:fldCharType="end"/>
    </w:r>
    <w:r w:rsidR="00AB48C1" w:rsidRPr="00D421C3">
      <w:rPr>
        <w:b/>
        <w:bCs/>
        <w:color w:val="2F5496" w:themeColor="accent5" w:themeShade="BF"/>
        <w:sz w:val="18"/>
        <w:szCs w:val="18"/>
      </w:rPr>
      <w:t xml:space="preserve"> / </w:t>
    </w:r>
    <w:r w:rsidR="00AB48C1" w:rsidRPr="00D421C3">
      <w:rPr>
        <w:b/>
        <w:bCs/>
        <w:color w:val="2F5496" w:themeColor="accent5" w:themeShade="BF"/>
        <w:sz w:val="18"/>
        <w:szCs w:val="18"/>
      </w:rPr>
      <w:fldChar w:fldCharType="begin"/>
    </w:r>
    <w:r w:rsidR="00AB48C1" w:rsidRPr="00D421C3">
      <w:rPr>
        <w:b/>
        <w:bCs/>
        <w:color w:val="2F5496" w:themeColor="accent5" w:themeShade="BF"/>
        <w:sz w:val="18"/>
        <w:szCs w:val="18"/>
      </w:rPr>
      <w:instrText>NUMPAGES  \* Arabic  \* MERGEFORMAT</w:instrText>
    </w:r>
    <w:r w:rsidR="00AB48C1" w:rsidRPr="00D421C3">
      <w:rPr>
        <w:b/>
        <w:bCs/>
        <w:color w:val="2F5496" w:themeColor="accent5" w:themeShade="BF"/>
        <w:sz w:val="18"/>
        <w:szCs w:val="18"/>
      </w:rPr>
      <w:fldChar w:fldCharType="separate"/>
    </w:r>
    <w:r w:rsidR="00315C66">
      <w:rPr>
        <w:b/>
        <w:bCs/>
        <w:noProof/>
        <w:color w:val="2F5496" w:themeColor="accent5" w:themeShade="BF"/>
        <w:sz w:val="18"/>
        <w:szCs w:val="18"/>
      </w:rPr>
      <w:t>3</w:t>
    </w:r>
    <w:r w:rsidR="00AB48C1" w:rsidRPr="00D421C3">
      <w:rPr>
        <w:b/>
        <w:bCs/>
        <w:color w:val="2F5496" w:themeColor="accent5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5FEB7" w14:textId="77777777" w:rsidR="00C21310" w:rsidRDefault="00C21310">
      <w:r>
        <w:separator/>
      </w:r>
    </w:p>
  </w:footnote>
  <w:footnote w:type="continuationSeparator" w:id="0">
    <w:p w14:paraId="15068552" w14:textId="77777777" w:rsidR="00C21310" w:rsidRDefault="00C21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CC0"/>
    <w:multiLevelType w:val="multilevel"/>
    <w:tmpl w:val="BDB4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72E16"/>
    <w:multiLevelType w:val="hybridMultilevel"/>
    <w:tmpl w:val="5B567EB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D32EA4"/>
    <w:multiLevelType w:val="multilevel"/>
    <w:tmpl w:val="1402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83527"/>
    <w:multiLevelType w:val="hybridMultilevel"/>
    <w:tmpl w:val="9A9E4D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6014"/>
    <w:multiLevelType w:val="hybridMultilevel"/>
    <w:tmpl w:val="21867C96"/>
    <w:lvl w:ilvl="0" w:tplc="F8FEB4D0">
      <w:start w:val="1"/>
      <w:numFmt w:val="bullet"/>
      <w:pStyle w:val="Porteur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5" w15:restartNumberingAfterBreak="0">
    <w:nsid w:val="26A00BFA"/>
    <w:multiLevelType w:val="hybridMultilevel"/>
    <w:tmpl w:val="5686C3B0"/>
    <w:lvl w:ilvl="0" w:tplc="E6BECC9A">
      <w:start w:val="1"/>
      <w:numFmt w:val="decimal"/>
      <w:pStyle w:val="TitreCR-liste"/>
      <w:lvlText w:val="%1."/>
      <w:lvlJc w:val="left"/>
      <w:pPr>
        <w:ind w:left="-9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>
      <w:start w:val="1"/>
      <w:numFmt w:val="lowerLetter"/>
      <w:lvlText w:val="%2."/>
      <w:lvlJc w:val="left"/>
      <w:pPr>
        <w:ind w:left="-196" w:hanging="360"/>
      </w:pPr>
    </w:lvl>
    <w:lvl w:ilvl="2" w:tplc="040C001B" w:tentative="1">
      <w:start w:val="1"/>
      <w:numFmt w:val="lowerRoman"/>
      <w:lvlText w:val="%3."/>
      <w:lvlJc w:val="right"/>
      <w:pPr>
        <w:ind w:left="524" w:hanging="180"/>
      </w:pPr>
    </w:lvl>
    <w:lvl w:ilvl="3" w:tplc="040C000F" w:tentative="1">
      <w:start w:val="1"/>
      <w:numFmt w:val="decimal"/>
      <w:lvlText w:val="%4."/>
      <w:lvlJc w:val="left"/>
      <w:pPr>
        <w:ind w:left="1244" w:hanging="360"/>
      </w:pPr>
    </w:lvl>
    <w:lvl w:ilvl="4" w:tplc="040C0019" w:tentative="1">
      <w:start w:val="1"/>
      <w:numFmt w:val="lowerLetter"/>
      <w:lvlText w:val="%5."/>
      <w:lvlJc w:val="left"/>
      <w:pPr>
        <w:ind w:left="1964" w:hanging="360"/>
      </w:pPr>
    </w:lvl>
    <w:lvl w:ilvl="5" w:tplc="040C001B" w:tentative="1">
      <w:start w:val="1"/>
      <w:numFmt w:val="lowerRoman"/>
      <w:lvlText w:val="%6."/>
      <w:lvlJc w:val="right"/>
      <w:pPr>
        <w:ind w:left="2684" w:hanging="180"/>
      </w:pPr>
    </w:lvl>
    <w:lvl w:ilvl="6" w:tplc="040C000F" w:tentative="1">
      <w:start w:val="1"/>
      <w:numFmt w:val="decimal"/>
      <w:lvlText w:val="%7."/>
      <w:lvlJc w:val="left"/>
      <w:pPr>
        <w:ind w:left="3404" w:hanging="360"/>
      </w:pPr>
    </w:lvl>
    <w:lvl w:ilvl="7" w:tplc="040C0019" w:tentative="1">
      <w:start w:val="1"/>
      <w:numFmt w:val="lowerLetter"/>
      <w:lvlText w:val="%8."/>
      <w:lvlJc w:val="left"/>
      <w:pPr>
        <w:ind w:left="4124" w:hanging="360"/>
      </w:pPr>
    </w:lvl>
    <w:lvl w:ilvl="8" w:tplc="040C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37481133"/>
    <w:multiLevelType w:val="hybridMultilevel"/>
    <w:tmpl w:val="D6B209FA"/>
    <w:lvl w:ilvl="0" w:tplc="C2EC6CDE">
      <w:numFmt w:val="bullet"/>
      <w:lvlText w:val="•"/>
      <w:lvlJc w:val="left"/>
      <w:pPr>
        <w:ind w:left="2913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7" w15:restartNumberingAfterBreak="0">
    <w:nsid w:val="3E9A6DFE"/>
    <w:multiLevelType w:val="multilevel"/>
    <w:tmpl w:val="00E2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02092E"/>
    <w:multiLevelType w:val="hybridMultilevel"/>
    <w:tmpl w:val="81286DDE"/>
    <w:lvl w:ilvl="0" w:tplc="E0AE0C6C">
      <w:numFmt w:val="bullet"/>
      <w:lvlText w:val="-"/>
      <w:lvlJc w:val="left"/>
      <w:pPr>
        <w:ind w:left="-220" w:hanging="360"/>
      </w:pPr>
      <w:rPr>
        <w:rFonts w:ascii="Open Sans" w:eastAsia="SimSu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</w:abstractNum>
  <w:abstractNum w:abstractNumId="9" w15:restartNumberingAfterBreak="0">
    <w:nsid w:val="4B733521"/>
    <w:multiLevelType w:val="multilevel"/>
    <w:tmpl w:val="FDF0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7515A"/>
    <w:multiLevelType w:val="hybridMultilevel"/>
    <w:tmpl w:val="2946BCDC"/>
    <w:lvl w:ilvl="0" w:tplc="E2BABFD4">
      <w:numFmt w:val="bullet"/>
      <w:pStyle w:val="itemCR"/>
      <w:lvlText w:val="-"/>
      <w:lvlJc w:val="left"/>
      <w:pPr>
        <w:ind w:left="420" w:hanging="360"/>
      </w:pPr>
      <w:rPr>
        <w:rFonts w:ascii="Open Sans" w:eastAsia="SimSun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5123633"/>
    <w:multiLevelType w:val="multilevel"/>
    <w:tmpl w:val="1D8C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EC1399"/>
    <w:multiLevelType w:val="multilevel"/>
    <w:tmpl w:val="EEA6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FF31AD"/>
    <w:multiLevelType w:val="hybridMultilevel"/>
    <w:tmpl w:val="13F87658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12"/>
  </w:num>
  <w:num w:numId="10">
    <w:abstractNumId w:val="3"/>
  </w:num>
  <w:num w:numId="11">
    <w:abstractNumId w:val="4"/>
  </w:num>
  <w:num w:numId="12">
    <w:abstractNumId w:val="1"/>
  </w:num>
  <w:num w:numId="13">
    <w:abstractNumId w:val="13"/>
  </w:num>
  <w:num w:numId="14">
    <w:abstractNumId w:val="4"/>
  </w:num>
  <w:num w:numId="15">
    <w:abstractNumId w:val="10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AA"/>
    <w:rsid w:val="000147F3"/>
    <w:rsid w:val="00023F76"/>
    <w:rsid w:val="000372F3"/>
    <w:rsid w:val="0004280B"/>
    <w:rsid w:val="0007205D"/>
    <w:rsid w:val="00080AF7"/>
    <w:rsid w:val="000855AE"/>
    <w:rsid w:val="000B6419"/>
    <w:rsid w:val="000D28F3"/>
    <w:rsid w:val="000E1BAD"/>
    <w:rsid w:val="000F3322"/>
    <w:rsid w:val="000F3990"/>
    <w:rsid w:val="000F3C68"/>
    <w:rsid w:val="001012A9"/>
    <w:rsid w:val="00111F51"/>
    <w:rsid w:val="001161ED"/>
    <w:rsid w:val="001235ED"/>
    <w:rsid w:val="0012451B"/>
    <w:rsid w:val="00161177"/>
    <w:rsid w:val="001652C7"/>
    <w:rsid w:val="00174D67"/>
    <w:rsid w:val="00176683"/>
    <w:rsid w:val="00187FA3"/>
    <w:rsid w:val="00195D55"/>
    <w:rsid w:val="001C3D34"/>
    <w:rsid w:val="001E1EC7"/>
    <w:rsid w:val="001E3942"/>
    <w:rsid w:val="001E45F5"/>
    <w:rsid w:val="001E6945"/>
    <w:rsid w:val="00227F66"/>
    <w:rsid w:val="00234F6E"/>
    <w:rsid w:val="002A01D2"/>
    <w:rsid w:val="002A7FB3"/>
    <w:rsid w:val="002B19EC"/>
    <w:rsid w:val="002C5365"/>
    <w:rsid w:val="002E25A7"/>
    <w:rsid w:val="002F2969"/>
    <w:rsid w:val="00315C66"/>
    <w:rsid w:val="003200CB"/>
    <w:rsid w:val="00322188"/>
    <w:rsid w:val="00332A4A"/>
    <w:rsid w:val="003340D7"/>
    <w:rsid w:val="003457A9"/>
    <w:rsid w:val="00347E12"/>
    <w:rsid w:val="003665E0"/>
    <w:rsid w:val="003853F3"/>
    <w:rsid w:val="0039633A"/>
    <w:rsid w:val="0039705A"/>
    <w:rsid w:val="0039720A"/>
    <w:rsid w:val="003A62C6"/>
    <w:rsid w:val="003B1DD0"/>
    <w:rsid w:val="003B3DAD"/>
    <w:rsid w:val="0041796E"/>
    <w:rsid w:val="004240B7"/>
    <w:rsid w:val="00426CDF"/>
    <w:rsid w:val="00441C3C"/>
    <w:rsid w:val="00455066"/>
    <w:rsid w:val="00462084"/>
    <w:rsid w:val="00462A52"/>
    <w:rsid w:val="004A72F5"/>
    <w:rsid w:val="004B2BF3"/>
    <w:rsid w:val="004B3327"/>
    <w:rsid w:val="004C16ED"/>
    <w:rsid w:val="004C5010"/>
    <w:rsid w:val="00513927"/>
    <w:rsid w:val="00526324"/>
    <w:rsid w:val="00543142"/>
    <w:rsid w:val="0055017B"/>
    <w:rsid w:val="00565E56"/>
    <w:rsid w:val="00573CAA"/>
    <w:rsid w:val="00583AA3"/>
    <w:rsid w:val="00590B0B"/>
    <w:rsid w:val="00592037"/>
    <w:rsid w:val="00594075"/>
    <w:rsid w:val="00595FD8"/>
    <w:rsid w:val="005963A5"/>
    <w:rsid w:val="005B7EBA"/>
    <w:rsid w:val="005D1F77"/>
    <w:rsid w:val="005F76B6"/>
    <w:rsid w:val="00631696"/>
    <w:rsid w:val="00671BE6"/>
    <w:rsid w:val="00674E74"/>
    <w:rsid w:val="00690335"/>
    <w:rsid w:val="006903D4"/>
    <w:rsid w:val="00694802"/>
    <w:rsid w:val="006A7781"/>
    <w:rsid w:val="006B0FAC"/>
    <w:rsid w:val="006B7E5B"/>
    <w:rsid w:val="006C1A8C"/>
    <w:rsid w:val="006C37B5"/>
    <w:rsid w:val="006F6BCC"/>
    <w:rsid w:val="0070268D"/>
    <w:rsid w:val="00706E98"/>
    <w:rsid w:val="00742031"/>
    <w:rsid w:val="00743775"/>
    <w:rsid w:val="00745BCA"/>
    <w:rsid w:val="0074774E"/>
    <w:rsid w:val="00765A0C"/>
    <w:rsid w:val="00772F10"/>
    <w:rsid w:val="007865F5"/>
    <w:rsid w:val="00790B02"/>
    <w:rsid w:val="007A7F27"/>
    <w:rsid w:val="007C597F"/>
    <w:rsid w:val="007E6BA5"/>
    <w:rsid w:val="007F45FF"/>
    <w:rsid w:val="00805DAB"/>
    <w:rsid w:val="00807138"/>
    <w:rsid w:val="00810B04"/>
    <w:rsid w:val="00811B6C"/>
    <w:rsid w:val="00820D77"/>
    <w:rsid w:val="00822063"/>
    <w:rsid w:val="00824B4C"/>
    <w:rsid w:val="00831DDD"/>
    <w:rsid w:val="00846EFE"/>
    <w:rsid w:val="00864EDE"/>
    <w:rsid w:val="00880E1E"/>
    <w:rsid w:val="00885950"/>
    <w:rsid w:val="008A3639"/>
    <w:rsid w:val="008B0F1D"/>
    <w:rsid w:val="008D70C5"/>
    <w:rsid w:val="008E2A6F"/>
    <w:rsid w:val="008F4312"/>
    <w:rsid w:val="009049FD"/>
    <w:rsid w:val="00914B8D"/>
    <w:rsid w:val="00977DF6"/>
    <w:rsid w:val="00980932"/>
    <w:rsid w:val="00982BFB"/>
    <w:rsid w:val="0098702A"/>
    <w:rsid w:val="00992729"/>
    <w:rsid w:val="009D4DA1"/>
    <w:rsid w:val="009E3710"/>
    <w:rsid w:val="009E49B9"/>
    <w:rsid w:val="009F056D"/>
    <w:rsid w:val="00A03D25"/>
    <w:rsid w:val="00A1212C"/>
    <w:rsid w:val="00A215E8"/>
    <w:rsid w:val="00A2431A"/>
    <w:rsid w:val="00A301FD"/>
    <w:rsid w:val="00A54D2E"/>
    <w:rsid w:val="00A72650"/>
    <w:rsid w:val="00A9584E"/>
    <w:rsid w:val="00AA23DF"/>
    <w:rsid w:val="00AB48C1"/>
    <w:rsid w:val="00B146CC"/>
    <w:rsid w:val="00B317D2"/>
    <w:rsid w:val="00B44884"/>
    <w:rsid w:val="00B819E3"/>
    <w:rsid w:val="00B95E7B"/>
    <w:rsid w:val="00BD3151"/>
    <w:rsid w:val="00BD46EF"/>
    <w:rsid w:val="00BD5A8E"/>
    <w:rsid w:val="00C21310"/>
    <w:rsid w:val="00C344E8"/>
    <w:rsid w:val="00C41712"/>
    <w:rsid w:val="00C457C7"/>
    <w:rsid w:val="00C95D30"/>
    <w:rsid w:val="00C96F44"/>
    <w:rsid w:val="00CA46A4"/>
    <w:rsid w:val="00CA6CF4"/>
    <w:rsid w:val="00CA7EB1"/>
    <w:rsid w:val="00CB6167"/>
    <w:rsid w:val="00CC7497"/>
    <w:rsid w:val="00CD38C9"/>
    <w:rsid w:val="00CD6505"/>
    <w:rsid w:val="00CE4252"/>
    <w:rsid w:val="00CE4F0F"/>
    <w:rsid w:val="00CF30B2"/>
    <w:rsid w:val="00D0439A"/>
    <w:rsid w:val="00D07EA2"/>
    <w:rsid w:val="00D232D6"/>
    <w:rsid w:val="00D32766"/>
    <w:rsid w:val="00D421C3"/>
    <w:rsid w:val="00D42FB9"/>
    <w:rsid w:val="00D46844"/>
    <w:rsid w:val="00D46E4B"/>
    <w:rsid w:val="00D4788B"/>
    <w:rsid w:val="00D535CD"/>
    <w:rsid w:val="00D54D23"/>
    <w:rsid w:val="00D600F2"/>
    <w:rsid w:val="00D62567"/>
    <w:rsid w:val="00D731A3"/>
    <w:rsid w:val="00D87045"/>
    <w:rsid w:val="00DB4F5A"/>
    <w:rsid w:val="00DC265C"/>
    <w:rsid w:val="00DD1B94"/>
    <w:rsid w:val="00DD6B4D"/>
    <w:rsid w:val="00E01FCD"/>
    <w:rsid w:val="00E11081"/>
    <w:rsid w:val="00E237E3"/>
    <w:rsid w:val="00E25DA4"/>
    <w:rsid w:val="00E279E3"/>
    <w:rsid w:val="00E30F5C"/>
    <w:rsid w:val="00E37700"/>
    <w:rsid w:val="00E41977"/>
    <w:rsid w:val="00E84D0C"/>
    <w:rsid w:val="00EA300F"/>
    <w:rsid w:val="00EA44D1"/>
    <w:rsid w:val="00EB3424"/>
    <w:rsid w:val="00ED34E2"/>
    <w:rsid w:val="00ED3AB2"/>
    <w:rsid w:val="00EF31A3"/>
    <w:rsid w:val="00F133BF"/>
    <w:rsid w:val="00F22CB3"/>
    <w:rsid w:val="00F2696F"/>
    <w:rsid w:val="00F277FC"/>
    <w:rsid w:val="00F546B5"/>
    <w:rsid w:val="00F66A23"/>
    <w:rsid w:val="00F66DA5"/>
    <w:rsid w:val="00F73B9D"/>
    <w:rsid w:val="00F8323D"/>
    <w:rsid w:val="00F868DC"/>
    <w:rsid w:val="00F90FE1"/>
    <w:rsid w:val="00F958AA"/>
    <w:rsid w:val="00FD710A"/>
    <w:rsid w:val="00FE0E62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55E3860"/>
  <w15:chartTrackingRefBased/>
  <w15:docId w15:val="{E95DCD78-C053-44BE-8752-6B8D4FCD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re principal"/>
    <w:pPr>
      <w:suppressAutoHyphens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2">
    <w:name w:val="heading 2"/>
    <w:basedOn w:val="Normal"/>
    <w:link w:val="Titre2Car"/>
    <w:uiPriority w:val="9"/>
    <w:qFormat/>
    <w:rsid w:val="00743775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next w:val="Normal"/>
  </w:style>
  <w:style w:type="paragraph" w:customStyle="1" w:styleId="TitreCR">
    <w:name w:val="Titre CR"/>
    <w:basedOn w:val="Normal"/>
    <w:link w:val="TitreCRCar"/>
    <w:qFormat/>
    <w:rsid w:val="002A7FB3"/>
    <w:pPr>
      <w:spacing w:before="360" w:after="120"/>
      <w:ind w:left="-1276"/>
    </w:pPr>
    <w:rPr>
      <w:b/>
      <w:color w:val="63003C"/>
      <w:szCs w:val="22"/>
    </w:rPr>
  </w:style>
  <w:style w:type="paragraph" w:customStyle="1" w:styleId="CorpsCR">
    <w:name w:val="Corps CR"/>
    <w:basedOn w:val="Normal"/>
    <w:link w:val="CorpsCRCar"/>
    <w:qFormat/>
    <w:rsid w:val="00885950"/>
    <w:pPr>
      <w:spacing w:after="360" w:line="360" w:lineRule="auto"/>
      <w:ind w:left="-1276"/>
      <w:contextualSpacing/>
      <w:jc w:val="both"/>
    </w:pPr>
    <w:rPr>
      <w:sz w:val="20"/>
      <w:szCs w:val="20"/>
    </w:rPr>
  </w:style>
  <w:style w:type="character" w:customStyle="1" w:styleId="TitreCRCar">
    <w:name w:val="Titre CR Car"/>
    <w:link w:val="TitreCR"/>
    <w:rsid w:val="002A7FB3"/>
    <w:rPr>
      <w:rFonts w:ascii="Open Sans" w:eastAsia="SimSun" w:hAnsi="Open Sans" w:cs="Open Sans"/>
      <w:b/>
      <w:color w:val="63003C"/>
      <w:sz w:val="22"/>
      <w:szCs w:val="22"/>
      <w:lang w:eastAsia="ar-SA"/>
    </w:rPr>
  </w:style>
  <w:style w:type="paragraph" w:customStyle="1" w:styleId="TitreCR-liste">
    <w:name w:val="Titre CR - liste"/>
    <w:basedOn w:val="CorpsCR"/>
    <w:link w:val="TitreCR-listeCar"/>
    <w:qFormat/>
    <w:rsid w:val="002A7FB3"/>
    <w:pPr>
      <w:numPr>
        <w:numId w:val="2"/>
      </w:numPr>
      <w:spacing w:before="360"/>
      <w:ind w:left="-919" w:hanging="357"/>
    </w:pPr>
    <w:rPr>
      <w:b/>
      <w:color w:val="63003C"/>
      <w:sz w:val="22"/>
      <w:szCs w:val="22"/>
    </w:rPr>
  </w:style>
  <w:style w:type="character" w:customStyle="1" w:styleId="CorpsCRCar">
    <w:name w:val="Corps CR Car"/>
    <w:link w:val="CorpsCR"/>
    <w:rsid w:val="00885950"/>
    <w:rPr>
      <w:rFonts w:ascii="Open Sans" w:eastAsia="SimSun" w:hAnsi="Open Sans" w:cs="Open Sans"/>
      <w:lang w:eastAsia="ar-SA"/>
    </w:rPr>
  </w:style>
  <w:style w:type="character" w:customStyle="1" w:styleId="TitreCR-listeCar">
    <w:name w:val="Titre CR - liste Car"/>
    <w:link w:val="TitreCR-liste"/>
    <w:rsid w:val="002A7FB3"/>
    <w:rPr>
      <w:rFonts w:ascii="Open Sans" w:eastAsia="SimSun" w:hAnsi="Open Sans" w:cs="Open Sans"/>
      <w:b/>
      <w:color w:val="63003C"/>
      <w:sz w:val="22"/>
      <w:szCs w:val="22"/>
      <w:lang w:eastAsia="ar-SA"/>
    </w:rPr>
  </w:style>
  <w:style w:type="paragraph" w:customStyle="1" w:styleId="itemCR">
    <w:name w:val="item CR"/>
    <w:basedOn w:val="Normal"/>
    <w:link w:val="itemCRCar"/>
    <w:qFormat/>
    <w:rsid w:val="00080AF7"/>
    <w:pPr>
      <w:numPr>
        <w:numId w:val="1"/>
      </w:numPr>
      <w:spacing w:after="120"/>
      <w:contextualSpacing/>
    </w:pPr>
    <w:rPr>
      <w:sz w:val="20"/>
      <w:szCs w:val="20"/>
    </w:rPr>
  </w:style>
  <w:style w:type="paragraph" w:styleId="Paragraphedeliste">
    <w:name w:val="List Paragraph"/>
    <w:basedOn w:val="Normal"/>
    <w:uiPriority w:val="99"/>
    <w:qFormat/>
    <w:rsid w:val="0070268D"/>
    <w:pPr>
      <w:ind w:left="708"/>
    </w:pPr>
  </w:style>
  <w:style w:type="character" w:customStyle="1" w:styleId="itemCRCar">
    <w:name w:val="item CR Car"/>
    <w:link w:val="itemCR"/>
    <w:rsid w:val="00080AF7"/>
    <w:rPr>
      <w:rFonts w:ascii="Open Sans" w:eastAsia="SimSun" w:hAnsi="Open Sans" w:cs="Open Sans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743775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4377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paragraph" w:styleId="Titre">
    <w:name w:val="Title"/>
    <w:basedOn w:val="Normal"/>
    <w:next w:val="Normal"/>
    <w:link w:val="TitreCar"/>
    <w:uiPriority w:val="99"/>
    <w:qFormat/>
    <w:rsid w:val="00573CAA"/>
    <w:pPr>
      <w:pBdr>
        <w:bottom w:val="single" w:sz="8" w:space="4" w:color="4F81BD"/>
      </w:pBdr>
      <w:suppressAutoHyphens w:val="0"/>
      <w:spacing w:after="300"/>
      <w:contextualSpacing/>
      <w:jc w:val="both"/>
    </w:pPr>
    <w:rPr>
      <w:rFonts w:ascii="Calibri" w:eastAsia="MS ????" w:hAnsi="Calibri" w:cs="Times New Roman"/>
      <w:color w:val="17365D"/>
      <w:spacing w:val="5"/>
      <w:kern w:val="28"/>
      <w:sz w:val="44"/>
      <w:szCs w:val="52"/>
      <w:lang w:eastAsia="ja-JP"/>
    </w:rPr>
  </w:style>
  <w:style w:type="character" w:customStyle="1" w:styleId="TitreCar">
    <w:name w:val="Titre Car"/>
    <w:basedOn w:val="Policepardfaut"/>
    <w:link w:val="Titre"/>
    <w:uiPriority w:val="99"/>
    <w:rsid w:val="00573CAA"/>
    <w:rPr>
      <w:rFonts w:ascii="Calibri" w:eastAsia="MS ????" w:hAnsi="Calibri"/>
      <w:color w:val="17365D"/>
      <w:spacing w:val="5"/>
      <w:kern w:val="28"/>
      <w:sz w:val="44"/>
      <w:szCs w:val="52"/>
      <w:lang w:eastAsia="ja-JP"/>
    </w:rPr>
  </w:style>
  <w:style w:type="paragraph" w:customStyle="1" w:styleId="TitrePrincipal">
    <w:name w:val="Titre Principal"/>
    <w:basedOn w:val="Normal"/>
    <w:link w:val="TitrePrincipalCar"/>
    <w:qFormat/>
    <w:rsid w:val="00C457C7"/>
    <w:pPr>
      <w:pBdr>
        <w:top w:val="single" w:sz="4" w:space="1" w:color="auto"/>
        <w:bottom w:val="single" w:sz="4" w:space="1" w:color="auto"/>
      </w:pBdr>
      <w:spacing w:after="360"/>
      <w:ind w:left="-1418"/>
      <w:jc w:val="center"/>
    </w:pPr>
    <w:rPr>
      <w:sz w:val="28"/>
      <w:szCs w:val="28"/>
    </w:rPr>
  </w:style>
  <w:style w:type="paragraph" w:customStyle="1" w:styleId="pointsdesuite">
    <w:name w:val="points de suite"/>
    <w:basedOn w:val="CorpsCR"/>
    <w:link w:val="pointsdesuiteCar"/>
    <w:qFormat/>
    <w:rsid w:val="001C3D34"/>
    <w:pPr>
      <w:tabs>
        <w:tab w:val="left" w:leader="dot" w:pos="3544"/>
        <w:tab w:val="left" w:pos="8504"/>
      </w:tabs>
    </w:pPr>
  </w:style>
  <w:style w:type="character" w:customStyle="1" w:styleId="TitrePrincipalCar">
    <w:name w:val="Titre Principal Car"/>
    <w:basedOn w:val="Policepardfaut"/>
    <w:link w:val="TitrePrincipal"/>
    <w:rsid w:val="00C457C7"/>
    <w:rPr>
      <w:rFonts w:ascii="Open Sans" w:eastAsia="SimSun" w:hAnsi="Open Sans" w:cs="Open Sans"/>
      <w:sz w:val="28"/>
      <w:szCs w:val="28"/>
      <w:lang w:eastAsia="ar-SA"/>
    </w:rPr>
  </w:style>
  <w:style w:type="paragraph" w:customStyle="1" w:styleId="Porteur">
    <w:name w:val="Porteur"/>
    <w:basedOn w:val="CorpsCR"/>
    <w:link w:val="PorteurCar"/>
    <w:qFormat/>
    <w:rsid w:val="00885950"/>
    <w:pPr>
      <w:numPr>
        <w:numId w:val="11"/>
      </w:numPr>
      <w:spacing w:after="0"/>
      <w:contextualSpacing w:val="0"/>
    </w:pPr>
    <w:rPr>
      <w:b/>
      <w:u w:val="single"/>
    </w:rPr>
  </w:style>
  <w:style w:type="character" w:customStyle="1" w:styleId="pointsdesuiteCar">
    <w:name w:val="points de suite Car"/>
    <w:basedOn w:val="CorpsCRCar"/>
    <w:link w:val="pointsdesuite"/>
    <w:rsid w:val="001C3D34"/>
    <w:rPr>
      <w:rFonts w:ascii="Open Sans" w:eastAsia="SimSun" w:hAnsi="Open Sans" w:cs="Open Sans"/>
      <w:lang w:eastAsia="ar-SA"/>
    </w:rPr>
  </w:style>
  <w:style w:type="paragraph" w:customStyle="1" w:styleId="Standard">
    <w:name w:val="Standard"/>
    <w:link w:val="StandardCar"/>
    <w:rsid w:val="0074203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PorteurCar">
    <w:name w:val="Porteur Car"/>
    <w:basedOn w:val="CorpsCRCar"/>
    <w:link w:val="Porteur"/>
    <w:rsid w:val="00885950"/>
    <w:rPr>
      <w:rFonts w:ascii="Open Sans" w:eastAsia="SimSun" w:hAnsi="Open Sans" w:cs="Open Sans"/>
      <w:b/>
      <w:u w:val="single"/>
      <w:lang w:eastAsia="ar-SA"/>
    </w:rPr>
  </w:style>
  <w:style w:type="character" w:customStyle="1" w:styleId="StandardCar">
    <w:name w:val="Standard Car"/>
    <w:link w:val="Standard"/>
    <w:rsid w:val="00742031"/>
    <w:rPr>
      <w:rFonts w:ascii="Calibri" w:eastAsia="DejaVu Sans" w:hAnsi="Calibri"/>
      <w:color w:val="00000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6D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DA5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Default">
    <w:name w:val="Default"/>
    <w:rsid w:val="0016117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90B02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B0FAC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220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206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2063"/>
    <w:rPr>
      <w:rFonts w:ascii="Open Sans" w:eastAsia="SimSun" w:hAnsi="Open Sans" w:cs="Open Sans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20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2063"/>
    <w:rPr>
      <w:rFonts w:ascii="Open Sans" w:eastAsia="SimSun" w:hAnsi="Open Sans" w:cs="Open Sans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ondation.universite-paris-saclay.fr/AAP-campus-solidai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e.paoletti\Documents\Mod&#232;les%20Office%20personnalis&#233;s\formul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648A43-BF0B-4E70-A32F-AAD55B4F673F}"/>
      </w:docPartPr>
      <w:docPartBody>
        <w:p w:rsidR="00621911" w:rsidRDefault="005D6655" w:rsidP="005D6655">
          <w:pPr>
            <w:pStyle w:val="DefaultPlaceholder1081868575"/>
          </w:pPr>
          <w:r w:rsidRPr="00D74672">
            <w:rPr>
              <w:rStyle w:val="Textedelespacerserv"/>
            </w:rPr>
            <w:t>Choisissez un élément.</w:t>
          </w:r>
        </w:p>
      </w:docPartBody>
    </w:docPart>
    <w:docPart>
      <w:docPartPr>
        <w:name w:val="A3AFF3F6423346E7AB12516645490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B3DF8-F13D-4297-99EC-0E82276BE24F}"/>
      </w:docPartPr>
      <w:docPartBody>
        <w:p w:rsidR="00621911" w:rsidRDefault="005D6655" w:rsidP="005D6655">
          <w:pPr>
            <w:pStyle w:val="A3AFF3F6423346E7AB12516645490BB11"/>
          </w:pPr>
          <w:r w:rsidRPr="00D74672">
            <w:rPr>
              <w:rStyle w:val="Textedelespacerserv"/>
            </w:rPr>
            <w:t>Choisissez un élément.</w:t>
          </w:r>
        </w:p>
      </w:docPartBody>
    </w:docPart>
    <w:docPart>
      <w:docPartPr>
        <w:name w:val="24660ED31CED462689E1DF478130F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70E9D-A10D-4284-92AD-C5DAC7B5DB97}"/>
      </w:docPartPr>
      <w:docPartBody>
        <w:p w:rsidR="00621911" w:rsidRDefault="005D6655" w:rsidP="005D6655">
          <w:pPr>
            <w:pStyle w:val="24660ED31CED462689E1DF478130F4481"/>
          </w:pPr>
          <w:r w:rsidRPr="00D74672">
            <w:rPr>
              <w:rStyle w:val="Textedelespacerserv"/>
            </w:rPr>
            <w:t>Choisissez un élément.</w:t>
          </w:r>
        </w:p>
      </w:docPartBody>
    </w:docPart>
    <w:docPart>
      <w:docPartPr>
        <w:name w:val="C9F12024279E4359898D231C32897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CCE537-C325-4647-8457-74914FA1E57E}"/>
      </w:docPartPr>
      <w:docPartBody>
        <w:p w:rsidR="00621911" w:rsidRDefault="005D6655" w:rsidP="005D6655">
          <w:pPr>
            <w:pStyle w:val="C9F12024279E4359898D231C3289707B1"/>
          </w:pPr>
          <w:r w:rsidRPr="00D7467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71"/>
    <w:rsid w:val="005D6655"/>
    <w:rsid w:val="00621911"/>
    <w:rsid w:val="00A94071"/>
    <w:rsid w:val="00BB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6655"/>
    <w:rPr>
      <w:color w:val="808080"/>
    </w:rPr>
  </w:style>
  <w:style w:type="paragraph" w:customStyle="1" w:styleId="A3AFF3F6423346E7AB12516645490BB1">
    <w:name w:val="A3AFF3F6423346E7AB12516645490BB1"/>
    <w:rsid w:val="00A94071"/>
    <w:pPr>
      <w:suppressAutoHyphens/>
      <w:spacing w:after="360" w:line="360" w:lineRule="auto"/>
      <w:ind w:left="-1276"/>
      <w:contextualSpacing/>
      <w:jc w:val="both"/>
    </w:pPr>
    <w:rPr>
      <w:rFonts w:ascii="Open Sans" w:eastAsia="SimSun" w:hAnsi="Open Sans" w:cs="Open Sans"/>
      <w:sz w:val="20"/>
      <w:szCs w:val="20"/>
      <w:lang w:eastAsia="ar-SA"/>
    </w:rPr>
  </w:style>
  <w:style w:type="paragraph" w:customStyle="1" w:styleId="24660ED31CED462689E1DF478130F448">
    <w:name w:val="24660ED31CED462689E1DF478130F448"/>
    <w:rsid w:val="00A94071"/>
  </w:style>
  <w:style w:type="paragraph" w:customStyle="1" w:styleId="C9F12024279E4359898D231C3289707B">
    <w:name w:val="C9F12024279E4359898D231C3289707B"/>
    <w:rsid w:val="00A94071"/>
  </w:style>
  <w:style w:type="paragraph" w:customStyle="1" w:styleId="A3AFF3F6423346E7AB12516645490BB11">
    <w:name w:val="A3AFF3F6423346E7AB12516645490BB11"/>
    <w:rsid w:val="005D6655"/>
    <w:pPr>
      <w:suppressAutoHyphens/>
      <w:spacing w:after="360" w:line="360" w:lineRule="auto"/>
      <w:ind w:left="-1276"/>
      <w:contextualSpacing/>
      <w:jc w:val="both"/>
    </w:pPr>
    <w:rPr>
      <w:rFonts w:ascii="Open Sans" w:eastAsia="SimSun" w:hAnsi="Open Sans" w:cs="Open Sans"/>
      <w:sz w:val="20"/>
      <w:szCs w:val="20"/>
      <w:lang w:eastAsia="ar-SA"/>
    </w:rPr>
  </w:style>
  <w:style w:type="paragraph" w:customStyle="1" w:styleId="DefaultPlaceholder1081868575">
    <w:name w:val="DefaultPlaceholder_1081868575"/>
    <w:rsid w:val="005D6655"/>
    <w:pPr>
      <w:suppressAutoHyphens/>
      <w:spacing w:after="360" w:line="360" w:lineRule="auto"/>
      <w:ind w:left="-1276"/>
      <w:contextualSpacing/>
      <w:jc w:val="both"/>
    </w:pPr>
    <w:rPr>
      <w:rFonts w:ascii="Open Sans" w:eastAsia="SimSun" w:hAnsi="Open Sans" w:cs="Open Sans"/>
      <w:sz w:val="20"/>
      <w:szCs w:val="20"/>
      <w:lang w:eastAsia="ar-SA"/>
    </w:rPr>
  </w:style>
  <w:style w:type="paragraph" w:customStyle="1" w:styleId="24660ED31CED462689E1DF478130F4481">
    <w:name w:val="24660ED31CED462689E1DF478130F4481"/>
    <w:rsid w:val="005D6655"/>
    <w:pPr>
      <w:suppressAutoHyphens/>
      <w:spacing w:after="360" w:line="360" w:lineRule="auto"/>
      <w:ind w:left="-1276"/>
      <w:contextualSpacing/>
      <w:jc w:val="both"/>
    </w:pPr>
    <w:rPr>
      <w:rFonts w:ascii="Open Sans" w:eastAsia="SimSun" w:hAnsi="Open Sans" w:cs="Open Sans"/>
      <w:sz w:val="20"/>
      <w:szCs w:val="20"/>
      <w:lang w:eastAsia="ar-SA"/>
    </w:rPr>
  </w:style>
  <w:style w:type="paragraph" w:customStyle="1" w:styleId="C9F12024279E4359898D231C3289707B1">
    <w:name w:val="C9F12024279E4359898D231C3289707B1"/>
    <w:rsid w:val="005D6655"/>
    <w:pPr>
      <w:suppressAutoHyphens/>
      <w:spacing w:after="360" w:line="360" w:lineRule="auto"/>
      <w:ind w:left="-1276"/>
      <w:contextualSpacing/>
      <w:jc w:val="both"/>
    </w:pPr>
    <w:rPr>
      <w:rFonts w:ascii="Open Sans" w:eastAsia="SimSun" w:hAnsi="Open Sans" w:cs="Open Sans"/>
      <w:sz w:val="20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61791-13DF-451D-9FC1-AA6A933F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formulaire.dotx</Template>
  <TotalTime>18</TotalTime>
  <Pages>3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Dossier-candidature_AAP-Vie-Campus-2020</vt:lpstr>
    </vt:vector>
  </TitlesOfParts>
  <Company>Microsoft</Company>
  <LinksUpToDate>false</LinksUpToDate>
  <CharactersWithSpaces>1932</CharactersWithSpaces>
  <SharedDoc>false</SharedDoc>
  <HLinks>
    <vt:vector size="6" baseType="variant">
      <vt:variant>
        <vt:i4>7209025</vt:i4>
      </vt:variant>
      <vt:variant>
        <vt:i4>0</vt:i4>
      </vt:variant>
      <vt:variant>
        <vt:i4>0</vt:i4>
      </vt:variant>
      <vt:variant>
        <vt:i4>5</vt:i4>
      </vt:variant>
      <vt:variant>
        <vt:lpwstr>mailto:campus@universite-paris-sacaly.fr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Dossier-candidature_AAP-Vie-Campus-2020</dc:title>
  <dc:subject/>
  <dc:creator>PAOLETTI Camille</dc:creator>
  <cp:keywords/>
  <cp:lastModifiedBy>Séverine Fogel-Verton</cp:lastModifiedBy>
  <cp:revision>7</cp:revision>
  <cp:lastPrinted>2018-12-10T08:38:00Z</cp:lastPrinted>
  <dcterms:created xsi:type="dcterms:W3CDTF">2020-07-27T13:11:00Z</dcterms:created>
  <dcterms:modified xsi:type="dcterms:W3CDTF">2020-09-22T12:02:00Z</dcterms:modified>
</cp:coreProperties>
</file>